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A3" w:rsidRDefault="008E6232">
      <w:pPr>
        <w:rPr>
          <w:b/>
          <w:bCs/>
        </w:rPr>
      </w:pPr>
      <w:r>
        <w:rPr>
          <w:b/>
          <w:bCs/>
        </w:rPr>
        <w:t>Intec</w:t>
      </w:r>
    </w:p>
    <w:p w:rsidR="00045CA3" w:rsidRDefault="008E6232">
      <w:pPr>
        <w:rPr>
          <w:b/>
          <w:bCs/>
        </w:rPr>
      </w:pPr>
      <w:r>
        <w:rPr>
          <w:b/>
          <w:bCs/>
        </w:rPr>
        <w:t>Internationale Fachmesse für Werkzeugmaschinen, Fertigungs- und Automatisierungstechnik</w:t>
      </w:r>
    </w:p>
    <w:p w:rsidR="00045CA3" w:rsidRDefault="008E6232">
      <w:pPr>
        <w:rPr>
          <w:b/>
          <w:bCs/>
        </w:rPr>
      </w:pPr>
      <w:r>
        <w:rPr>
          <w:b/>
          <w:bCs/>
        </w:rPr>
        <w:t>(07. - 10. März 2023)</w:t>
      </w:r>
    </w:p>
    <w:p w:rsidR="00045CA3" w:rsidRDefault="00045CA3">
      <w:pPr>
        <w:rPr>
          <w:b/>
          <w:bCs/>
        </w:rPr>
      </w:pPr>
    </w:p>
    <w:p w:rsidR="00045CA3" w:rsidRDefault="008E6232">
      <w:pPr>
        <w:rPr>
          <w:b/>
          <w:bCs/>
        </w:rPr>
      </w:pPr>
      <w:r>
        <w:rPr>
          <w:b/>
          <w:bCs/>
        </w:rPr>
        <w:t>Z</w:t>
      </w:r>
    </w:p>
    <w:p w:rsidR="00045CA3" w:rsidRDefault="008E6232">
      <w:pPr>
        <w:rPr>
          <w:b/>
          <w:bCs/>
        </w:rPr>
      </w:pPr>
      <w:r>
        <w:rPr>
          <w:b/>
          <w:bCs/>
        </w:rPr>
        <w:t>Internationale Zuliefermesse für Teile, Komponenten, Module und Technologien</w:t>
      </w:r>
    </w:p>
    <w:p w:rsidR="00045CA3" w:rsidRDefault="008E6232">
      <w:pPr>
        <w:rPr>
          <w:b/>
          <w:bCs/>
        </w:rPr>
      </w:pPr>
      <w:r>
        <w:rPr>
          <w:b/>
          <w:bCs/>
        </w:rPr>
        <w:t xml:space="preserve">(07. - 10. März 2023) </w:t>
      </w:r>
    </w:p>
    <w:p w:rsidR="00045CA3" w:rsidRDefault="00045CA3">
      <w:pPr>
        <w:rPr>
          <w:b/>
          <w:bCs/>
        </w:rPr>
      </w:pPr>
    </w:p>
    <w:p w:rsidR="00045CA3" w:rsidRDefault="008E6232">
      <w:pPr>
        <w:rPr>
          <w:b/>
          <w:bCs/>
        </w:rPr>
      </w:pPr>
      <w:r>
        <w:rPr>
          <w:b/>
          <w:bCs/>
        </w:rPr>
        <w:t>GrindTec</w:t>
      </w:r>
    </w:p>
    <w:p w:rsidR="00045CA3" w:rsidRDefault="008E6232">
      <w:pPr>
        <w:rPr>
          <w:b/>
          <w:bCs/>
        </w:rPr>
      </w:pPr>
      <w:r>
        <w:rPr>
          <w:b/>
          <w:bCs/>
        </w:rPr>
        <w:t>Internationale Fachmesse für Werkzeugbearbeitung und Werkzeugschleifen</w:t>
      </w:r>
    </w:p>
    <w:p w:rsidR="00045CA3" w:rsidRDefault="008E6232">
      <w:pPr>
        <w:rPr>
          <w:b/>
          <w:bCs/>
        </w:rPr>
      </w:pPr>
      <w:r>
        <w:rPr>
          <w:b/>
          <w:bCs/>
        </w:rPr>
        <w:t xml:space="preserve">(07. - 10. März 2023) </w:t>
      </w:r>
    </w:p>
    <w:p w:rsidR="00045CA3" w:rsidRDefault="00045CA3">
      <w:pPr>
        <w:jc w:val="both"/>
      </w:pPr>
    </w:p>
    <w:p w:rsidR="00045CA3" w:rsidRDefault="008E6232">
      <w:pPr>
        <w:jc w:val="both"/>
      </w:pPr>
      <w:r w:rsidRPr="001F7CB4">
        <w:t>Leipzig, 10. März 2023</w:t>
      </w:r>
      <w:r w:rsidRPr="001F7CB4">
        <w:tab/>
      </w:r>
    </w:p>
    <w:p w:rsidR="00597F10" w:rsidRDefault="00597F10">
      <w:pPr>
        <w:jc w:val="both"/>
        <w:rPr>
          <w:b/>
          <w:sz w:val="28"/>
          <w:szCs w:val="28"/>
        </w:rPr>
      </w:pPr>
    </w:p>
    <w:p w:rsidR="00887B63" w:rsidRPr="00887B63" w:rsidRDefault="00887B63">
      <w:pPr>
        <w:jc w:val="both"/>
        <w:rPr>
          <w:b/>
          <w:sz w:val="28"/>
          <w:szCs w:val="28"/>
        </w:rPr>
      </w:pPr>
      <w:r w:rsidRPr="00887B63">
        <w:rPr>
          <w:b/>
          <w:sz w:val="28"/>
          <w:szCs w:val="28"/>
        </w:rPr>
        <w:t>Starkes Comeback der Industriemessen Intec, Z und GrindTec</w:t>
      </w:r>
    </w:p>
    <w:p w:rsidR="00887B63" w:rsidRPr="00887B63" w:rsidRDefault="00887B63">
      <w:pPr>
        <w:jc w:val="both"/>
      </w:pPr>
    </w:p>
    <w:p w:rsidR="0067286E" w:rsidRDefault="00442317">
      <w:pPr>
        <w:jc w:val="both"/>
        <w:rPr>
          <w:b/>
          <w:bCs/>
        </w:rPr>
      </w:pPr>
      <w:r>
        <w:rPr>
          <w:b/>
          <w:bCs/>
        </w:rPr>
        <w:t>G</w:t>
      </w:r>
      <w:r w:rsidRPr="00887B63">
        <w:rPr>
          <w:b/>
          <w:bCs/>
        </w:rPr>
        <w:t>roßer Besucherandrang</w:t>
      </w:r>
      <w:r>
        <w:rPr>
          <w:b/>
          <w:bCs/>
        </w:rPr>
        <w:t xml:space="preserve">, </w:t>
      </w:r>
      <w:r w:rsidRPr="00887B63">
        <w:rPr>
          <w:b/>
          <w:bCs/>
        </w:rPr>
        <w:t>qualifizierte Fachgespräche</w:t>
      </w:r>
      <w:r>
        <w:rPr>
          <w:b/>
          <w:bCs/>
        </w:rPr>
        <w:t>, a</w:t>
      </w:r>
      <w:r w:rsidR="002957A0" w:rsidRPr="00887B63">
        <w:rPr>
          <w:b/>
          <w:bCs/>
        </w:rPr>
        <w:t>ttraktive Messestände</w:t>
      </w:r>
      <w:r>
        <w:rPr>
          <w:b/>
          <w:bCs/>
        </w:rPr>
        <w:t xml:space="preserve"> und </w:t>
      </w:r>
      <w:r w:rsidR="002957A0" w:rsidRPr="00887B63">
        <w:rPr>
          <w:b/>
          <w:bCs/>
        </w:rPr>
        <w:t>innovative Technologien</w:t>
      </w:r>
      <w:r>
        <w:rPr>
          <w:b/>
          <w:bCs/>
        </w:rPr>
        <w:t xml:space="preserve"> </w:t>
      </w:r>
      <w:r w:rsidR="005538A5" w:rsidRPr="00887B63">
        <w:rPr>
          <w:b/>
          <w:bCs/>
        </w:rPr>
        <w:t>– d</w:t>
      </w:r>
      <w:r w:rsidR="002957A0" w:rsidRPr="00887B63">
        <w:rPr>
          <w:b/>
          <w:bCs/>
        </w:rPr>
        <w:t>ie Industriemessen Intec</w:t>
      </w:r>
      <w:r w:rsidR="005538A5" w:rsidRPr="00887B63">
        <w:rPr>
          <w:b/>
          <w:bCs/>
        </w:rPr>
        <w:t xml:space="preserve"> und</w:t>
      </w:r>
      <w:r w:rsidR="002957A0" w:rsidRPr="00887B63">
        <w:rPr>
          <w:b/>
          <w:bCs/>
        </w:rPr>
        <w:t xml:space="preserve"> Z feierten vom 7. bis 10. März 2023 ein</w:t>
      </w:r>
      <w:r w:rsidR="005538A5" w:rsidRPr="00887B63">
        <w:rPr>
          <w:b/>
          <w:bCs/>
        </w:rPr>
        <w:t xml:space="preserve"> </w:t>
      </w:r>
      <w:r w:rsidR="002957A0" w:rsidRPr="00887B63">
        <w:rPr>
          <w:b/>
          <w:bCs/>
        </w:rPr>
        <w:t>starkes Comeback</w:t>
      </w:r>
      <w:r w:rsidR="005538A5" w:rsidRPr="00887B63">
        <w:rPr>
          <w:b/>
          <w:bCs/>
        </w:rPr>
        <w:t xml:space="preserve"> auf der Leipziger Messe</w:t>
      </w:r>
      <w:r w:rsidR="002957A0" w:rsidRPr="00887B63">
        <w:rPr>
          <w:b/>
          <w:bCs/>
        </w:rPr>
        <w:t>.</w:t>
      </w:r>
      <w:r w:rsidR="005538A5" w:rsidRPr="00887B63">
        <w:rPr>
          <w:b/>
          <w:bCs/>
        </w:rPr>
        <w:t xml:space="preserve"> Außerdem bereicherte die GrindTec, internationale Fachmesse für Werkzeugbearbeitung und Werkzeugschleifen, erstmals den Messeverbund und verzeichnete einen erfolgreichen Start am</w:t>
      </w:r>
      <w:r w:rsidR="005538A5">
        <w:rPr>
          <w:b/>
          <w:bCs/>
        </w:rPr>
        <w:t xml:space="preserve"> neuen </w:t>
      </w:r>
      <w:r w:rsidR="00B06BD0">
        <w:rPr>
          <w:b/>
          <w:bCs/>
        </w:rPr>
        <w:t>S</w:t>
      </w:r>
      <w:r w:rsidR="005538A5">
        <w:rPr>
          <w:b/>
          <w:bCs/>
        </w:rPr>
        <w:t>tandort</w:t>
      </w:r>
      <w:r w:rsidR="00B06BD0">
        <w:rPr>
          <w:b/>
          <w:bCs/>
        </w:rPr>
        <w:t xml:space="preserve"> in Leipzig</w:t>
      </w:r>
      <w:r w:rsidR="005538A5" w:rsidRPr="004C04FA">
        <w:rPr>
          <w:b/>
          <w:bCs/>
        </w:rPr>
        <w:t xml:space="preserve">. </w:t>
      </w:r>
      <w:r w:rsidR="00B06BD0">
        <w:rPr>
          <w:b/>
        </w:rPr>
        <w:t xml:space="preserve">Auf </w:t>
      </w:r>
      <w:r w:rsidR="00B06BD0" w:rsidRPr="004C04FA">
        <w:rPr>
          <w:b/>
        </w:rPr>
        <w:t xml:space="preserve">der Intec, Z und GrindTec </w:t>
      </w:r>
      <w:r w:rsidR="00B06BD0">
        <w:rPr>
          <w:b/>
        </w:rPr>
        <w:t>zeig</w:t>
      </w:r>
      <w:r w:rsidR="00B06BD0" w:rsidRPr="004C04FA">
        <w:rPr>
          <w:b/>
        </w:rPr>
        <w:t xml:space="preserve">ten </w:t>
      </w:r>
      <w:r w:rsidR="00B06BD0">
        <w:rPr>
          <w:b/>
          <w:bCs/>
        </w:rPr>
        <w:t>821</w:t>
      </w:r>
      <w:r w:rsidR="00B06BD0" w:rsidRPr="005538A5">
        <w:rPr>
          <w:b/>
          <w:bCs/>
        </w:rPr>
        <w:t xml:space="preserve"> Aussteller aus </w:t>
      </w:r>
      <w:r w:rsidR="00B06BD0">
        <w:rPr>
          <w:b/>
          <w:bCs/>
        </w:rPr>
        <w:t>29</w:t>
      </w:r>
      <w:r w:rsidR="00B06BD0" w:rsidRPr="005538A5">
        <w:rPr>
          <w:b/>
          <w:bCs/>
        </w:rPr>
        <w:t xml:space="preserve"> Ländern auf </w:t>
      </w:r>
      <w:r w:rsidR="00B06BD0">
        <w:rPr>
          <w:b/>
          <w:bCs/>
        </w:rPr>
        <w:t>einer Ausstellungsfläche von 5</w:t>
      </w:r>
      <w:r w:rsidR="00B06BD0" w:rsidRPr="005538A5">
        <w:rPr>
          <w:b/>
          <w:bCs/>
        </w:rPr>
        <w:t>0.000 Quadratmeter</w:t>
      </w:r>
      <w:r w:rsidR="00B06BD0">
        <w:rPr>
          <w:b/>
          <w:bCs/>
        </w:rPr>
        <w:t xml:space="preserve">n ihre </w:t>
      </w:r>
      <w:r w:rsidR="00B06BD0" w:rsidRPr="005538A5">
        <w:rPr>
          <w:b/>
          <w:bCs/>
        </w:rPr>
        <w:t>Neuheiten</w:t>
      </w:r>
      <w:r w:rsidR="00ED6029">
        <w:rPr>
          <w:b/>
          <w:bCs/>
        </w:rPr>
        <w:t xml:space="preserve">, über die sich </w:t>
      </w:r>
      <w:r w:rsidRPr="00442317">
        <w:rPr>
          <w:b/>
          <w:bCs/>
        </w:rPr>
        <w:t>19</w:t>
      </w:r>
      <w:r w:rsidR="005538A5" w:rsidRPr="00442317">
        <w:rPr>
          <w:b/>
          <w:bCs/>
        </w:rPr>
        <w:t>.</w:t>
      </w:r>
      <w:r w:rsidRPr="00442317">
        <w:rPr>
          <w:b/>
          <w:bCs/>
        </w:rPr>
        <w:t>300</w:t>
      </w:r>
      <w:r w:rsidR="005538A5" w:rsidRPr="00442317">
        <w:rPr>
          <w:b/>
          <w:bCs/>
        </w:rPr>
        <w:t xml:space="preserve"> Besucher aus </w:t>
      </w:r>
      <w:r w:rsidR="00887B63" w:rsidRPr="00442317">
        <w:rPr>
          <w:b/>
          <w:bCs/>
        </w:rPr>
        <w:t>4</w:t>
      </w:r>
      <w:r w:rsidR="004501D1" w:rsidRPr="00442317">
        <w:rPr>
          <w:b/>
          <w:bCs/>
        </w:rPr>
        <w:t>9</w:t>
      </w:r>
      <w:r w:rsidR="005538A5" w:rsidRPr="00442317">
        <w:rPr>
          <w:b/>
          <w:bCs/>
        </w:rPr>
        <w:t xml:space="preserve"> Ländern</w:t>
      </w:r>
      <w:r w:rsidR="004C04FA" w:rsidRPr="00442317">
        <w:rPr>
          <w:b/>
          <w:bCs/>
        </w:rPr>
        <w:t xml:space="preserve"> informierten</w:t>
      </w:r>
      <w:r w:rsidR="005538A5" w:rsidRPr="00442317">
        <w:rPr>
          <w:b/>
          <w:bCs/>
        </w:rPr>
        <w:t>.</w:t>
      </w:r>
      <w:r w:rsidR="005538A5" w:rsidRPr="00442317">
        <w:rPr>
          <w:b/>
        </w:rPr>
        <w:t xml:space="preserve"> </w:t>
      </w:r>
      <w:r w:rsidR="005538A5" w:rsidRPr="00442317">
        <w:rPr>
          <w:b/>
          <w:bCs/>
        </w:rPr>
        <w:t xml:space="preserve">Aussteller und Besucher </w:t>
      </w:r>
      <w:r w:rsidR="00190A60" w:rsidRPr="00442317">
        <w:rPr>
          <w:b/>
          <w:bCs/>
        </w:rPr>
        <w:t xml:space="preserve">zogen ein </w:t>
      </w:r>
      <w:r w:rsidR="005538A5" w:rsidRPr="00442317">
        <w:rPr>
          <w:b/>
          <w:bCs/>
        </w:rPr>
        <w:t>sehr zufrieden</w:t>
      </w:r>
      <w:r w:rsidR="003411BE" w:rsidRPr="00442317">
        <w:rPr>
          <w:b/>
          <w:bCs/>
        </w:rPr>
        <w:t>es Messefazit</w:t>
      </w:r>
      <w:r w:rsidR="005538A5" w:rsidRPr="00442317">
        <w:rPr>
          <w:b/>
          <w:bCs/>
        </w:rPr>
        <w:t>.</w:t>
      </w:r>
    </w:p>
    <w:p w:rsidR="005538A5" w:rsidRDefault="005538A5">
      <w:pPr>
        <w:jc w:val="both"/>
        <w:rPr>
          <w:b/>
          <w:bCs/>
        </w:rPr>
      </w:pPr>
    </w:p>
    <w:p w:rsidR="005538A5" w:rsidRDefault="00442317">
      <w:pPr>
        <w:jc w:val="both"/>
        <w:rPr>
          <w:bCs/>
        </w:rPr>
      </w:pPr>
      <w:r>
        <w:rPr>
          <w:bCs/>
        </w:rPr>
        <w:t xml:space="preserve">Das Messetrio Intec, Z und GrindTec hat als </w:t>
      </w:r>
      <w:r w:rsidR="006E1BBF">
        <w:rPr>
          <w:bCs/>
        </w:rPr>
        <w:t xml:space="preserve">internationaler </w:t>
      </w:r>
      <w:r>
        <w:rPr>
          <w:bCs/>
        </w:rPr>
        <w:t xml:space="preserve">Branchentreff </w:t>
      </w:r>
      <w:r w:rsidR="008C56D5" w:rsidRPr="006C594A">
        <w:rPr>
          <w:bCs/>
        </w:rPr>
        <w:t xml:space="preserve">für die metallbearbeitende Industrie sowie Zuliefer- und Werkzeugbranche </w:t>
      </w:r>
      <w:bookmarkStart w:id="0" w:name="_GoBack"/>
      <w:bookmarkEnd w:id="0"/>
      <w:r>
        <w:rPr>
          <w:bCs/>
        </w:rPr>
        <w:t>überzeugt</w:t>
      </w:r>
      <w:r w:rsidR="008C56D5" w:rsidRPr="006C594A">
        <w:rPr>
          <w:bCs/>
        </w:rPr>
        <w:t xml:space="preserve">. </w:t>
      </w:r>
      <w:r w:rsidR="006F6D47" w:rsidRPr="006C594A">
        <w:rPr>
          <w:bCs/>
        </w:rPr>
        <w:t>„</w:t>
      </w:r>
      <w:r>
        <w:rPr>
          <w:bCs/>
        </w:rPr>
        <w:t>Wir freuen uns über den enormen Besucherzuspruch und die tolle Stimmung in den Messehallen.</w:t>
      </w:r>
      <w:r w:rsidR="000C74EB">
        <w:rPr>
          <w:bCs/>
          <w:color w:val="auto"/>
        </w:rPr>
        <w:t xml:space="preserve"> Uns</w:t>
      </w:r>
      <w:r w:rsidR="000C74EB">
        <w:rPr>
          <w:bCs/>
        </w:rPr>
        <w:t>er Messeverbund</w:t>
      </w:r>
      <w:r w:rsidR="00D600D3">
        <w:rPr>
          <w:bCs/>
          <w:color w:val="auto"/>
        </w:rPr>
        <w:t xml:space="preserve"> </w:t>
      </w:r>
      <w:r w:rsidR="006C594A" w:rsidRPr="006C594A">
        <w:rPr>
          <w:bCs/>
          <w:color w:val="auto"/>
        </w:rPr>
        <w:t xml:space="preserve">präsentierte </w:t>
      </w:r>
      <w:r w:rsidR="006C594A" w:rsidRPr="008045A4">
        <w:rPr>
          <w:bCs/>
          <w:color w:val="auto"/>
        </w:rPr>
        <w:t xml:space="preserve">sich </w:t>
      </w:r>
      <w:r w:rsidR="008045A4">
        <w:rPr>
          <w:bCs/>
          <w:color w:val="auto"/>
        </w:rPr>
        <w:t>innovativ</w:t>
      </w:r>
      <w:r w:rsidR="006C594A" w:rsidRPr="008045A4">
        <w:rPr>
          <w:bCs/>
        </w:rPr>
        <w:t>,</w:t>
      </w:r>
      <w:r w:rsidR="006C594A" w:rsidRPr="006C594A">
        <w:rPr>
          <w:bCs/>
        </w:rPr>
        <w:t xml:space="preserve"> leistungsstark </w:t>
      </w:r>
      <w:r w:rsidR="00D600D3">
        <w:rPr>
          <w:bCs/>
        </w:rPr>
        <w:t>und</w:t>
      </w:r>
      <w:r w:rsidR="006C594A" w:rsidRPr="006C594A">
        <w:rPr>
          <w:bCs/>
        </w:rPr>
        <w:t xml:space="preserve"> international“, </w:t>
      </w:r>
      <w:r w:rsidR="00D600D3">
        <w:rPr>
          <w:bCs/>
        </w:rPr>
        <w:t>s</w:t>
      </w:r>
      <w:r>
        <w:rPr>
          <w:bCs/>
        </w:rPr>
        <w:t>agt</w:t>
      </w:r>
      <w:r w:rsidR="006C594A" w:rsidRPr="006C594A">
        <w:rPr>
          <w:bCs/>
        </w:rPr>
        <w:t xml:space="preserve"> Markus Geisenberger, Geschäftsführer der Leipziger Messe</w:t>
      </w:r>
      <w:r>
        <w:rPr>
          <w:bCs/>
        </w:rPr>
        <w:t>.</w:t>
      </w:r>
      <w:r w:rsidR="006C594A" w:rsidRPr="006C594A">
        <w:rPr>
          <w:bCs/>
        </w:rPr>
        <w:t xml:space="preserve"> </w:t>
      </w:r>
      <w:r w:rsidR="00D600D3">
        <w:rPr>
          <w:bCs/>
        </w:rPr>
        <w:t>„</w:t>
      </w:r>
      <w:r w:rsidR="000C2D64">
        <w:rPr>
          <w:bCs/>
        </w:rPr>
        <w:t xml:space="preserve">Die Welt der Metallbearbeitung war endlich wieder zu Gast bei uns in Leipzig. </w:t>
      </w:r>
      <w:r w:rsidR="00681C8C">
        <w:rPr>
          <w:bCs/>
          <w:color w:val="auto"/>
        </w:rPr>
        <w:t>Das Konzept des Messetrios</w:t>
      </w:r>
      <w:r w:rsidR="000C74EB">
        <w:rPr>
          <w:bCs/>
          <w:color w:val="auto"/>
        </w:rPr>
        <w:t xml:space="preserve"> ist aufgegangen – </w:t>
      </w:r>
      <w:r w:rsidR="006C594A" w:rsidRPr="006C594A">
        <w:rPr>
          <w:bCs/>
          <w:color w:val="auto"/>
        </w:rPr>
        <w:t>Intec, Z</w:t>
      </w:r>
      <w:r>
        <w:rPr>
          <w:bCs/>
          <w:color w:val="auto"/>
        </w:rPr>
        <w:t>uliefermesse</w:t>
      </w:r>
      <w:r w:rsidR="006C594A" w:rsidRPr="006C594A">
        <w:rPr>
          <w:bCs/>
          <w:color w:val="auto"/>
        </w:rPr>
        <w:t xml:space="preserve"> und GrindTec </w:t>
      </w:r>
      <w:r w:rsidR="00597F10">
        <w:rPr>
          <w:bCs/>
          <w:color w:val="auto"/>
        </w:rPr>
        <w:t xml:space="preserve">2023 </w:t>
      </w:r>
      <w:r w:rsidR="006C594A" w:rsidRPr="006C594A">
        <w:rPr>
          <w:bCs/>
          <w:color w:val="auto"/>
        </w:rPr>
        <w:t>waren ein voller Erfolg.</w:t>
      </w:r>
      <w:r w:rsidR="000E08EC" w:rsidRPr="006C594A">
        <w:rPr>
          <w:bCs/>
        </w:rPr>
        <w:t>“</w:t>
      </w:r>
    </w:p>
    <w:p w:rsidR="0043316B" w:rsidRDefault="0043316B" w:rsidP="0043316B">
      <w:pPr>
        <w:jc w:val="both"/>
        <w:rPr>
          <w:b/>
        </w:rPr>
      </w:pPr>
    </w:p>
    <w:p w:rsidR="00442317" w:rsidRPr="00355796" w:rsidRDefault="00442317" w:rsidP="00442317">
      <w:pPr>
        <w:jc w:val="both"/>
        <w:rPr>
          <w:rFonts w:eastAsia="Times New Roman" w:cs="Arial"/>
          <w:b/>
          <w:szCs w:val="20"/>
          <w:highlight w:val="yellow"/>
          <w:lang w:eastAsia="de-DE"/>
        </w:rPr>
      </w:pPr>
      <w:r>
        <w:rPr>
          <w:rFonts w:eastAsia="Times New Roman" w:cs="Arial"/>
          <w:b/>
          <w:szCs w:val="20"/>
          <w:lang w:eastAsia="de-DE"/>
        </w:rPr>
        <w:t xml:space="preserve">Positives </w:t>
      </w:r>
      <w:r w:rsidRPr="00E75E72">
        <w:rPr>
          <w:rFonts w:eastAsia="Times New Roman" w:cs="Arial"/>
          <w:b/>
          <w:szCs w:val="20"/>
          <w:lang w:eastAsia="de-DE"/>
        </w:rPr>
        <w:t>Resümee</w:t>
      </w:r>
      <w:r>
        <w:rPr>
          <w:rFonts w:eastAsia="Times New Roman" w:cs="Arial"/>
          <w:b/>
          <w:szCs w:val="20"/>
          <w:lang w:eastAsia="de-DE"/>
        </w:rPr>
        <w:t xml:space="preserve"> der Aussteller und Besucher des Messeverbundes</w:t>
      </w:r>
    </w:p>
    <w:p w:rsidR="00442317" w:rsidRPr="00355796" w:rsidRDefault="00442317" w:rsidP="00442317">
      <w:pPr>
        <w:jc w:val="both"/>
        <w:rPr>
          <w:rFonts w:eastAsia="Times New Roman" w:cs="Arial"/>
          <w:b/>
          <w:szCs w:val="20"/>
          <w:highlight w:val="yellow"/>
          <w:lang w:eastAsia="de-DE"/>
        </w:rPr>
      </w:pPr>
    </w:p>
    <w:p w:rsidR="00442317" w:rsidRPr="00E47DA1" w:rsidRDefault="00442317" w:rsidP="00442317">
      <w:pPr>
        <w:jc w:val="both"/>
        <w:rPr>
          <w:rFonts w:eastAsia="Times New Roman" w:cs="Arial"/>
          <w:szCs w:val="20"/>
          <w:lang w:eastAsia="de-DE"/>
        </w:rPr>
      </w:pPr>
      <w:r>
        <w:rPr>
          <w:bCs/>
        </w:rPr>
        <w:t xml:space="preserve">Aussteller und Besucher haben deutlich gemacht, </w:t>
      </w:r>
      <w:r w:rsidRPr="00D94F9F">
        <w:rPr>
          <w:bCs/>
        </w:rPr>
        <w:t xml:space="preserve">dass sie den Austausch auf </w:t>
      </w:r>
      <w:r>
        <w:rPr>
          <w:bCs/>
        </w:rPr>
        <w:t xml:space="preserve">den Leipziger Industriemessen dringend benötigt haben. </w:t>
      </w:r>
      <w:r w:rsidRPr="00A35508">
        <w:rPr>
          <w:bCs/>
        </w:rPr>
        <w:t>„</w:t>
      </w:r>
      <w:r w:rsidRPr="00CD4217">
        <w:rPr>
          <w:rFonts w:eastAsia="Times New Roman" w:cs="Arial"/>
          <w:szCs w:val="20"/>
          <w:lang w:eastAsia="de-DE"/>
        </w:rPr>
        <w:t xml:space="preserve">Vom ersten Tag an war richtig viel zu tun. Ich bin kaum vom Stand weggekommen, so hoch war die Frequenz. </w:t>
      </w:r>
      <w:r>
        <w:rPr>
          <w:rFonts w:eastAsia="Times New Roman" w:cs="Arial"/>
          <w:szCs w:val="20"/>
          <w:lang w:eastAsia="de-DE"/>
        </w:rPr>
        <w:t>T</w:t>
      </w:r>
      <w:r w:rsidRPr="00CD4217">
        <w:rPr>
          <w:rFonts w:eastAsia="Times New Roman" w:cs="Arial"/>
          <w:szCs w:val="20"/>
          <w:lang w:eastAsia="de-DE"/>
        </w:rPr>
        <w:t>eilweise haben wir gleich konkrete Angebote erstellt. Mit unserer Messeteilnahme sind wir daher sehr zufrieden. Unsere Erwartungen wurden vollends erfüllt. Auch war die Freude, dass endlich wieder Messe ist, allerorten spürbar. Die Intec in zwei Jahren ist für uns gesetzt</w:t>
      </w:r>
      <w:r>
        <w:rPr>
          <w:rFonts w:eastAsia="Times New Roman" w:cs="Arial"/>
          <w:szCs w:val="20"/>
          <w:lang w:eastAsia="de-DE"/>
        </w:rPr>
        <w:t xml:space="preserve">“, sagt </w:t>
      </w:r>
      <w:r w:rsidRPr="00CD4217">
        <w:rPr>
          <w:rFonts w:eastAsia="Times New Roman" w:cs="Arial"/>
          <w:szCs w:val="20"/>
          <w:lang w:eastAsia="de-DE"/>
        </w:rPr>
        <w:t>Alain Strebel, Prokurist</w:t>
      </w:r>
      <w:r>
        <w:rPr>
          <w:rFonts w:eastAsia="Times New Roman" w:cs="Arial"/>
          <w:szCs w:val="20"/>
          <w:lang w:eastAsia="de-DE"/>
        </w:rPr>
        <w:t xml:space="preserve"> und</w:t>
      </w:r>
      <w:r w:rsidRPr="00CD4217">
        <w:rPr>
          <w:rFonts w:eastAsia="Times New Roman" w:cs="Arial"/>
          <w:szCs w:val="20"/>
          <w:lang w:eastAsia="de-DE"/>
        </w:rPr>
        <w:t xml:space="preserve"> Verkaufsleiter Nord-Europa</w:t>
      </w:r>
      <w:r>
        <w:rPr>
          <w:rFonts w:eastAsia="Times New Roman" w:cs="Arial"/>
          <w:szCs w:val="20"/>
          <w:lang w:eastAsia="de-DE"/>
        </w:rPr>
        <w:t xml:space="preserve"> bei </w:t>
      </w:r>
      <w:r w:rsidRPr="00CD4217">
        <w:rPr>
          <w:rFonts w:eastAsia="Times New Roman" w:cs="Arial"/>
          <w:szCs w:val="20"/>
          <w:lang w:eastAsia="de-DE"/>
        </w:rPr>
        <w:t>Fehlmann Maschinenfabrik</w:t>
      </w:r>
      <w:r>
        <w:rPr>
          <w:rFonts w:eastAsia="Times New Roman" w:cs="Arial"/>
          <w:szCs w:val="20"/>
          <w:lang w:eastAsia="de-DE"/>
        </w:rPr>
        <w:t xml:space="preserve"> aus der Schweiz.</w:t>
      </w:r>
    </w:p>
    <w:p w:rsidR="00442317" w:rsidRPr="00E47DA1" w:rsidRDefault="00442317" w:rsidP="00442317">
      <w:pPr>
        <w:jc w:val="both"/>
        <w:rPr>
          <w:rFonts w:eastAsia="Times New Roman" w:cs="Arial"/>
          <w:szCs w:val="20"/>
          <w:lang w:eastAsia="de-DE"/>
        </w:rPr>
      </w:pPr>
    </w:p>
    <w:p w:rsidR="00442317" w:rsidRDefault="00442317" w:rsidP="00442317">
      <w:pPr>
        <w:jc w:val="both"/>
        <w:rPr>
          <w:rFonts w:eastAsia="Times New Roman" w:cs="Arial"/>
          <w:szCs w:val="20"/>
          <w:lang w:eastAsia="de-DE"/>
        </w:rPr>
      </w:pPr>
      <w:r w:rsidRPr="00442317">
        <w:rPr>
          <w:rFonts w:eastAsia="Times New Roman" w:cs="Arial"/>
          <w:szCs w:val="20"/>
          <w:lang w:eastAsia="de-DE"/>
        </w:rPr>
        <w:lastRenderedPageBreak/>
        <w:t>Der Messeverbund traf eindeutig den Nerv der Branche. In der offiziellen Befragung gaben 88 Prozent der Aussteller an, ihre Messeziele erreicht zu haben. Neun von zehn Befragten lobten die fachliche Qualifikation der Besucher.</w:t>
      </w:r>
    </w:p>
    <w:p w:rsidR="00442317" w:rsidRDefault="00442317" w:rsidP="00442317">
      <w:pPr>
        <w:jc w:val="both"/>
        <w:rPr>
          <w:rFonts w:eastAsia="Times New Roman" w:cs="Arial"/>
          <w:szCs w:val="20"/>
          <w:lang w:eastAsia="de-DE"/>
        </w:rPr>
      </w:pPr>
    </w:p>
    <w:p w:rsidR="00442317" w:rsidRDefault="00442317" w:rsidP="00442317">
      <w:pPr>
        <w:jc w:val="both"/>
        <w:rPr>
          <w:rFonts w:eastAsia="Times New Roman" w:cs="Arial"/>
          <w:szCs w:val="20"/>
          <w:lang w:eastAsia="de-DE"/>
        </w:rPr>
      </w:pPr>
      <w:r>
        <w:rPr>
          <w:rFonts w:eastAsia="Times New Roman" w:cs="Arial"/>
          <w:szCs w:val="20"/>
          <w:lang w:eastAsia="de-DE"/>
        </w:rPr>
        <w:t xml:space="preserve">Die große Zufriedenheit </w:t>
      </w:r>
      <w:r w:rsidRPr="00967A2C">
        <w:rPr>
          <w:rFonts w:eastAsia="Times New Roman" w:cs="Arial"/>
          <w:szCs w:val="20"/>
          <w:lang w:eastAsia="de-DE"/>
        </w:rPr>
        <w:t xml:space="preserve">teilt </w:t>
      </w:r>
      <w:r>
        <w:rPr>
          <w:rFonts w:eastAsia="Times New Roman" w:cs="Arial"/>
          <w:szCs w:val="20"/>
          <w:lang w:eastAsia="de-DE"/>
        </w:rPr>
        <w:t xml:space="preserve">auch </w:t>
      </w:r>
      <w:r w:rsidRPr="00855F5D">
        <w:rPr>
          <w:rFonts w:eastAsia="Times New Roman" w:cs="Arial"/>
          <w:szCs w:val="20"/>
          <w:lang w:eastAsia="de-DE"/>
        </w:rPr>
        <w:t>Markus Horn</w:t>
      </w:r>
      <w:r>
        <w:rPr>
          <w:rFonts w:eastAsia="Times New Roman" w:cs="Arial"/>
          <w:szCs w:val="20"/>
          <w:lang w:eastAsia="de-DE"/>
        </w:rPr>
        <w:t xml:space="preserve">. Der Geschäftsführer der </w:t>
      </w:r>
      <w:r w:rsidRPr="00855F5D">
        <w:rPr>
          <w:rFonts w:eastAsia="Times New Roman" w:cs="Arial"/>
          <w:szCs w:val="20"/>
          <w:lang w:eastAsia="de-DE"/>
        </w:rPr>
        <w:t>Hartmetall-Werkzeugfabrik Paul Horn</w:t>
      </w:r>
      <w:r>
        <w:rPr>
          <w:rFonts w:eastAsia="Times New Roman" w:cs="Arial"/>
          <w:szCs w:val="20"/>
          <w:lang w:eastAsia="de-DE"/>
        </w:rPr>
        <w:t xml:space="preserve"> aus Tübingen berichtet: </w:t>
      </w:r>
      <w:r w:rsidRPr="00855F5D">
        <w:rPr>
          <w:rFonts w:eastAsia="Times New Roman" w:cs="Arial"/>
          <w:szCs w:val="20"/>
          <w:lang w:eastAsia="de-DE"/>
        </w:rPr>
        <w:t>„</w:t>
      </w:r>
      <w:r>
        <w:rPr>
          <w:rFonts w:eastAsia="Times New Roman" w:cs="Arial"/>
          <w:szCs w:val="20"/>
          <w:lang w:eastAsia="de-DE"/>
        </w:rPr>
        <w:t>D</w:t>
      </w:r>
      <w:r w:rsidRPr="00CD4217">
        <w:rPr>
          <w:rFonts w:eastAsia="Times New Roman" w:cs="Arial"/>
          <w:szCs w:val="20"/>
          <w:lang w:eastAsia="de-DE"/>
        </w:rPr>
        <w:t xml:space="preserve">ie Intec </w:t>
      </w:r>
      <w:r>
        <w:rPr>
          <w:rFonts w:eastAsia="Times New Roman" w:cs="Arial"/>
          <w:szCs w:val="20"/>
          <w:lang w:eastAsia="de-DE"/>
        </w:rPr>
        <w:t xml:space="preserve">ist </w:t>
      </w:r>
      <w:r w:rsidRPr="00CD4217">
        <w:rPr>
          <w:rFonts w:eastAsia="Times New Roman" w:cs="Arial"/>
          <w:szCs w:val="20"/>
          <w:lang w:eastAsia="de-DE"/>
        </w:rPr>
        <w:t>ein fester Bestandteil in unserem Messekalender und wir können resümieren: Die Veranstaltung 2023 war sehr gut besucht. Der Fachbesucheranteil war überproportional hoch und die Messe für uns ein absoluter Erfolg. Leipzig ist eine ideale Plattform für unsere Zielgruppe.</w:t>
      </w:r>
      <w:r>
        <w:rPr>
          <w:rFonts w:eastAsia="Times New Roman" w:cs="Arial"/>
          <w:szCs w:val="20"/>
          <w:lang w:eastAsia="de-DE"/>
        </w:rPr>
        <w:t>“</w:t>
      </w:r>
    </w:p>
    <w:p w:rsidR="00442317" w:rsidRDefault="00442317" w:rsidP="00442317">
      <w:pPr>
        <w:jc w:val="both"/>
        <w:rPr>
          <w:rFonts w:eastAsia="Times New Roman" w:cs="Arial"/>
          <w:szCs w:val="20"/>
          <w:lang w:eastAsia="de-DE"/>
        </w:rPr>
      </w:pPr>
    </w:p>
    <w:p w:rsidR="00442317" w:rsidRPr="00FB7B6C" w:rsidRDefault="00442317" w:rsidP="00442317">
      <w:pPr>
        <w:jc w:val="both"/>
      </w:pPr>
      <w:r>
        <w:t xml:space="preserve">Auch die Besucher zogen ein positives Resümee: In der Befragung </w:t>
      </w:r>
      <w:r w:rsidRPr="00887B63">
        <w:t xml:space="preserve">teilten </w:t>
      </w:r>
      <w:r w:rsidRPr="00887B63">
        <w:rPr>
          <w:bCs/>
          <w:color w:val="auto"/>
        </w:rPr>
        <w:t>9</w:t>
      </w:r>
      <w:r>
        <w:rPr>
          <w:bCs/>
          <w:color w:val="auto"/>
        </w:rPr>
        <w:t>6</w:t>
      </w:r>
      <w:r w:rsidRPr="00887B63">
        <w:rPr>
          <w:b/>
          <w:bCs/>
          <w:color w:val="FF2600"/>
        </w:rPr>
        <w:t xml:space="preserve"> </w:t>
      </w:r>
      <w:r w:rsidRPr="00887B63">
        <w:t xml:space="preserve">Prozent der Besucher mit, dass sie den Messeverbund weiterempfehlen werden. </w:t>
      </w:r>
      <w:r>
        <w:rPr>
          <w:bCs/>
          <w:color w:val="auto"/>
        </w:rPr>
        <w:t>93</w:t>
      </w:r>
      <w:r w:rsidRPr="00887B63">
        <w:rPr>
          <w:b/>
          <w:bCs/>
          <w:color w:val="FF2600"/>
        </w:rPr>
        <w:t xml:space="preserve"> </w:t>
      </w:r>
      <w:r w:rsidRPr="00887B63">
        <w:t>Prozent der Befragten sind sich sicher, die nächste</w:t>
      </w:r>
      <w:r>
        <w:t xml:space="preserve"> A</w:t>
      </w:r>
      <w:r w:rsidRPr="00887B63">
        <w:t>u</w:t>
      </w:r>
      <w:r>
        <w:t>sgabe</w:t>
      </w:r>
      <w:r w:rsidRPr="00887B63">
        <w:t xml:space="preserve"> </w:t>
      </w:r>
      <w:r>
        <w:t xml:space="preserve">der Messen </w:t>
      </w:r>
      <w:r w:rsidRPr="00887B63">
        <w:t xml:space="preserve">erneut zu besuchen. Außerdem </w:t>
      </w:r>
      <w:r>
        <w:t>gaben 85</w:t>
      </w:r>
      <w:r w:rsidRPr="00887B63">
        <w:t xml:space="preserve"> Prozent der befragten Besucher </w:t>
      </w:r>
      <w:r>
        <w:t xml:space="preserve">an, dass sich der Messebesuch gelohnt hat. Der Anteil an Entscheidern unter den Besuchern lag bei über 50 Prozent. </w:t>
      </w:r>
    </w:p>
    <w:p w:rsidR="00442317" w:rsidRDefault="00442317" w:rsidP="0043316B">
      <w:pPr>
        <w:jc w:val="both"/>
        <w:rPr>
          <w:b/>
        </w:rPr>
      </w:pPr>
    </w:p>
    <w:p w:rsidR="0043316B" w:rsidRPr="0043316B" w:rsidRDefault="007D78A6" w:rsidP="0043316B">
      <w:pPr>
        <w:jc w:val="both"/>
        <w:rPr>
          <w:b/>
        </w:rPr>
      </w:pPr>
      <w:r>
        <w:rPr>
          <w:b/>
        </w:rPr>
        <w:t xml:space="preserve">Gelungenes </w:t>
      </w:r>
      <w:r w:rsidR="0043316B" w:rsidRPr="0043316B">
        <w:rPr>
          <w:b/>
        </w:rPr>
        <w:t>Messedebüt der GrindTec in Leipzig</w:t>
      </w:r>
    </w:p>
    <w:p w:rsidR="0043316B" w:rsidRDefault="0043316B" w:rsidP="0043316B">
      <w:pPr>
        <w:jc w:val="both"/>
      </w:pPr>
    </w:p>
    <w:p w:rsidR="0043316B" w:rsidRDefault="0043316B" w:rsidP="0043316B">
      <w:pPr>
        <w:jc w:val="both"/>
      </w:pPr>
      <w:r>
        <w:t xml:space="preserve">Auch der Fachverband der Präzisionswerkzeugmechaniker e. V. (FDPW) – ideeller sowie fachlicher Träger der GrindTec – zeigte sich nach dem Messedebüt in Leipzig sehr zufrieden. Uwe Schmidt, Präsident des FDPW, sagt: „Der GrindTec-Neustart am Standort Leipzig ist gelungen, es gibt viele Besucher aus der Praxis, viele Entscheider und kompetente Ansprechpartner vor Ort. Es zeigt sich, dass Leipzig auch sehr gut angebunden und erreichbar ist.“ </w:t>
      </w:r>
    </w:p>
    <w:p w:rsidR="0043316B" w:rsidRDefault="0043316B" w:rsidP="0043316B">
      <w:pPr>
        <w:jc w:val="both"/>
      </w:pPr>
    </w:p>
    <w:p w:rsidR="0043316B" w:rsidRPr="0043316B" w:rsidRDefault="0043316B" w:rsidP="0043316B">
      <w:pPr>
        <w:jc w:val="both"/>
        <w:rPr>
          <w:rFonts w:eastAsia="Times New Roman" w:cs="Arial"/>
          <w:szCs w:val="20"/>
          <w:lang w:eastAsia="de-DE"/>
        </w:rPr>
      </w:pPr>
      <w:r>
        <w:rPr>
          <w:rFonts w:eastAsia="Times New Roman" w:cs="Arial"/>
          <w:szCs w:val="20"/>
          <w:lang w:eastAsia="de-DE"/>
        </w:rPr>
        <w:t xml:space="preserve">Unter anderem war die Firma </w:t>
      </w:r>
      <w:r w:rsidRPr="0043316B">
        <w:rPr>
          <w:rFonts w:eastAsia="Times New Roman" w:cs="Arial"/>
          <w:szCs w:val="20"/>
          <w:lang w:eastAsia="de-DE"/>
        </w:rPr>
        <w:t>GDS Präzisionszerspanung</w:t>
      </w:r>
      <w:r>
        <w:rPr>
          <w:rFonts w:eastAsia="Times New Roman" w:cs="Arial"/>
          <w:szCs w:val="20"/>
          <w:lang w:eastAsia="de-DE"/>
        </w:rPr>
        <w:t xml:space="preserve"> auf der ersten GrindTec in Leipzig als Aussteller vertreten. Geschäftsführer </w:t>
      </w:r>
      <w:r w:rsidRPr="0043316B">
        <w:rPr>
          <w:rFonts w:eastAsia="Times New Roman" w:cs="Arial"/>
          <w:szCs w:val="20"/>
          <w:lang w:eastAsia="de-DE"/>
        </w:rPr>
        <w:t>Thomas Löhn</w:t>
      </w:r>
      <w:r>
        <w:rPr>
          <w:rFonts w:eastAsia="Times New Roman" w:cs="Arial"/>
          <w:szCs w:val="20"/>
          <w:lang w:eastAsia="de-DE"/>
        </w:rPr>
        <w:t xml:space="preserve"> betont: „V</w:t>
      </w:r>
      <w:r w:rsidRPr="0043316B">
        <w:rPr>
          <w:rFonts w:eastAsia="Times New Roman" w:cs="Arial"/>
          <w:szCs w:val="20"/>
          <w:lang w:eastAsia="de-DE"/>
        </w:rPr>
        <w:t>or allem der Zusammenschluss mit den beiden Messen Intec und Z macht völlig neue Symbiosen möglich. Was besonders positiv auffiel, war die hohe Fachlichkeit der Besucher. Wir konnten viele qualitativ hochwertige Gespräche führen und zwar sowohl mit neuen Erstkontakten als auch mit unseren Bestandskunden. Sogar konkrete Abschlüsse konnten wir am Stand realisieren. In zwei Jahren kommen wir wieder</w:t>
      </w:r>
      <w:r w:rsidR="008E40C6">
        <w:rPr>
          <w:rFonts w:eastAsia="Times New Roman" w:cs="Arial"/>
          <w:szCs w:val="20"/>
          <w:lang w:eastAsia="de-DE"/>
        </w:rPr>
        <w:t>.</w:t>
      </w:r>
      <w:r>
        <w:rPr>
          <w:rFonts w:eastAsia="Times New Roman" w:cs="Arial"/>
          <w:szCs w:val="20"/>
          <w:lang w:eastAsia="de-DE"/>
        </w:rPr>
        <w:t>“</w:t>
      </w:r>
      <w:r w:rsidRPr="0043316B">
        <w:rPr>
          <w:rFonts w:eastAsia="Times New Roman" w:cs="Arial"/>
          <w:szCs w:val="20"/>
          <w:lang w:eastAsia="de-DE"/>
        </w:rPr>
        <w:t xml:space="preserve"> </w:t>
      </w:r>
    </w:p>
    <w:p w:rsidR="00FF6B52" w:rsidRDefault="00FF6B52" w:rsidP="008D1A1E">
      <w:pPr>
        <w:jc w:val="both"/>
        <w:rPr>
          <w:rFonts w:eastAsia="Times New Roman" w:cs="Arial"/>
          <w:b/>
          <w:szCs w:val="20"/>
          <w:lang w:eastAsia="de-DE"/>
        </w:rPr>
      </w:pPr>
    </w:p>
    <w:p w:rsidR="00CC1F02" w:rsidRDefault="006B48AE" w:rsidP="00CC1F02">
      <w:pPr>
        <w:jc w:val="both"/>
        <w:rPr>
          <w:b/>
          <w:bCs/>
        </w:rPr>
      </w:pPr>
      <w:r>
        <w:rPr>
          <w:b/>
          <w:bCs/>
        </w:rPr>
        <w:t xml:space="preserve">Leipziger </w:t>
      </w:r>
      <w:r w:rsidR="00AE54B1">
        <w:rPr>
          <w:b/>
          <w:bCs/>
        </w:rPr>
        <w:t xml:space="preserve">Industriemessen </w:t>
      </w:r>
      <w:r>
        <w:rPr>
          <w:b/>
          <w:bCs/>
        </w:rPr>
        <w:t>fest im europäischen Messekalender verankert</w:t>
      </w:r>
    </w:p>
    <w:p w:rsidR="00CC1F02" w:rsidRDefault="00CC1F02" w:rsidP="00CC1F02">
      <w:pPr>
        <w:jc w:val="both"/>
        <w:rPr>
          <w:b/>
          <w:bCs/>
          <w:shd w:val="clear" w:color="auto" w:fill="FFFF00"/>
        </w:rPr>
      </w:pPr>
    </w:p>
    <w:p w:rsidR="006B48AE" w:rsidRPr="00C61C60" w:rsidRDefault="00C61C60" w:rsidP="006B48AE">
      <w:pPr>
        <w:jc w:val="both"/>
      </w:pPr>
      <w:r w:rsidRPr="00C61C60">
        <w:t xml:space="preserve">Weltweit tätige Marktführer, innovative kleine und mittlere Firmen sowie erfolgreiche Mittelständler </w:t>
      </w:r>
      <w:r w:rsidR="00855F5D" w:rsidRPr="00C61C60">
        <w:t>nutzten d</w:t>
      </w:r>
      <w:r w:rsidR="00D111C6">
        <w:t>as</w:t>
      </w:r>
      <w:r w:rsidR="00855F5D" w:rsidRPr="00C61C60">
        <w:t xml:space="preserve"> </w:t>
      </w:r>
      <w:r w:rsidR="00C65E6D" w:rsidRPr="00C61C60">
        <w:t xml:space="preserve">Leipziger </w:t>
      </w:r>
      <w:r w:rsidR="00855F5D" w:rsidRPr="00C61C60">
        <w:t>Messe</w:t>
      </w:r>
      <w:r w:rsidRPr="00C61C60">
        <w:t>trio</w:t>
      </w:r>
      <w:r w:rsidR="00855F5D" w:rsidRPr="00C61C60">
        <w:t xml:space="preserve"> als attraktiven</w:t>
      </w:r>
      <w:r w:rsidRPr="00C61C60">
        <w:t>,</w:t>
      </w:r>
      <w:r w:rsidR="00C65E6D" w:rsidRPr="00C61C60">
        <w:t xml:space="preserve"> effizienten</w:t>
      </w:r>
      <w:r w:rsidR="00855F5D" w:rsidRPr="00C61C60">
        <w:t xml:space="preserve"> Marktplatz. </w:t>
      </w:r>
      <w:r w:rsidRPr="00C61C60">
        <w:t xml:space="preserve">Zu den Ausstellern </w:t>
      </w:r>
      <w:r w:rsidR="008E304A">
        <w:t>gehör</w:t>
      </w:r>
      <w:r w:rsidR="006B48AE" w:rsidRPr="00C61C60">
        <w:t>t</w:t>
      </w:r>
      <w:r w:rsidR="000261BA" w:rsidRPr="00C61C60">
        <w:t>e</w:t>
      </w:r>
      <w:r w:rsidR="00C65E6D" w:rsidRPr="00C61C60">
        <w:t xml:space="preserve"> </w:t>
      </w:r>
      <w:r w:rsidR="00600F48">
        <w:t xml:space="preserve">zum Beispiel </w:t>
      </w:r>
      <w:r w:rsidR="00826F84" w:rsidRPr="00826F84">
        <w:t>der Digitalisierungsspezialist</w:t>
      </w:r>
      <w:r w:rsidR="006B48AE" w:rsidRPr="00C61C60">
        <w:t xml:space="preserve"> </w:t>
      </w:r>
      <w:r w:rsidR="006B48AE" w:rsidRPr="00C61C60">
        <w:rPr>
          <w:rFonts w:eastAsia="Times New Roman" w:cs="Arial"/>
          <w:szCs w:val="20"/>
          <w:lang w:eastAsia="de-DE"/>
        </w:rPr>
        <w:t xml:space="preserve">N+P Informationssysteme. </w:t>
      </w:r>
      <w:r w:rsidR="006B48AE" w:rsidRPr="00C61C60">
        <w:t xml:space="preserve">Der </w:t>
      </w:r>
      <w:r w:rsidR="006B48AE" w:rsidRPr="00C61C60">
        <w:rPr>
          <w:rFonts w:eastAsia="Times New Roman" w:cs="Arial"/>
          <w:szCs w:val="20"/>
          <w:lang w:eastAsia="de-DE"/>
        </w:rPr>
        <w:t xml:space="preserve">Geschäftsführende Gesellschafter Jens Hertwig </w:t>
      </w:r>
      <w:r w:rsidR="00363D78" w:rsidRPr="00C61C60">
        <w:rPr>
          <w:rFonts w:eastAsia="Times New Roman" w:cs="Arial"/>
          <w:szCs w:val="20"/>
          <w:lang w:eastAsia="de-DE"/>
        </w:rPr>
        <w:t>teil</w:t>
      </w:r>
      <w:r w:rsidR="00C65E6D" w:rsidRPr="00C61C60">
        <w:rPr>
          <w:rFonts w:eastAsia="Times New Roman" w:cs="Arial"/>
          <w:szCs w:val="20"/>
          <w:lang w:eastAsia="de-DE"/>
        </w:rPr>
        <w:t>t</w:t>
      </w:r>
      <w:r w:rsidR="00363D78" w:rsidRPr="00C61C60">
        <w:rPr>
          <w:rFonts w:eastAsia="Times New Roman" w:cs="Arial"/>
          <w:szCs w:val="20"/>
          <w:lang w:eastAsia="de-DE"/>
        </w:rPr>
        <w:t xml:space="preserve"> mit</w:t>
      </w:r>
      <w:r w:rsidR="006B48AE" w:rsidRPr="00C61C60">
        <w:rPr>
          <w:rFonts w:eastAsia="Times New Roman" w:cs="Arial"/>
          <w:szCs w:val="20"/>
          <w:lang w:eastAsia="de-DE"/>
        </w:rPr>
        <w:t>: „Man merkte von Beginn an, dass die diesjährige Intec sehr gut angenommen wurde. Aussteller und Besucher waren geradezu euphorisch. Auch an unserem Stand war die Resonanz sehr gut, die Fachlichkeit der Besucher exzellent. Ebenso spürbar war die Internationalität der Veranstaltung mit zahlreichen Besuchern aus Osteuropa.“</w:t>
      </w:r>
      <w:r w:rsidR="006B48AE" w:rsidRPr="00CB0191">
        <w:rPr>
          <w:rFonts w:eastAsia="Times New Roman" w:cs="Arial"/>
          <w:szCs w:val="20"/>
          <w:lang w:eastAsia="de-DE"/>
        </w:rPr>
        <w:t xml:space="preserve"> </w:t>
      </w:r>
    </w:p>
    <w:p w:rsidR="00CB0191" w:rsidRDefault="00CB0191" w:rsidP="00CC1F02">
      <w:pPr>
        <w:jc w:val="both"/>
      </w:pPr>
    </w:p>
    <w:p w:rsidR="00954452" w:rsidRPr="00546C09" w:rsidRDefault="00C61C60" w:rsidP="00954452">
      <w:pPr>
        <w:jc w:val="both"/>
      </w:pPr>
      <w:r>
        <w:t xml:space="preserve">Der Messeverbund </w:t>
      </w:r>
      <w:r w:rsidR="005228B6" w:rsidRPr="005228B6">
        <w:t xml:space="preserve">lockte </w:t>
      </w:r>
      <w:r w:rsidR="00276D4B">
        <w:t xml:space="preserve">nicht nur </w:t>
      </w:r>
      <w:r w:rsidR="005228B6" w:rsidRPr="005228B6">
        <w:t xml:space="preserve">eine </w:t>
      </w:r>
      <w:r w:rsidR="005228B6" w:rsidRPr="004150D0">
        <w:t xml:space="preserve">Vielzahl an Besuchern aus Mitteldeutschland </w:t>
      </w:r>
      <w:r w:rsidR="00276D4B" w:rsidRPr="004150D0">
        <w:t xml:space="preserve">an, sondern stellte sein deutschlandweites Einzugsgebiet unter Beweis: </w:t>
      </w:r>
      <w:r w:rsidR="003D73AC" w:rsidRPr="004150D0">
        <w:t xml:space="preserve">Jeder </w:t>
      </w:r>
      <w:r w:rsidR="004150D0" w:rsidRPr="004150D0">
        <w:t>sechst</w:t>
      </w:r>
      <w:r w:rsidR="003D73AC" w:rsidRPr="004150D0">
        <w:t xml:space="preserve">e Besucher legte einen Anreiseweg von über 300 Kilometer zurück. Auch international war die Anziehungskraft des Messetrios groß: </w:t>
      </w:r>
      <w:r w:rsidR="005228B6" w:rsidRPr="004150D0">
        <w:t xml:space="preserve">So </w:t>
      </w:r>
      <w:r w:rsidR="003D73AC" w:rsidRPr="004150D0">
        <w:t>war</w:t>
      </w:r>
      <w:r w:rsidR="005228B6" w:rsidRPr="004150D0">
        <w:t>en Besucher</w:t>
      </w:r>
      <w:r w:rsidR="005228B6">
        <w:t xml:space="preserve"> aus </w:t>
      </w:r>
      <w:r w:rsidR="001C71D3" w:rsidRPr="004150D0">
        <w:lastRenderedPageBreak/>
        <w:t>4</w:t>
      </w:r>
      <w:r w:rsidR="004501D1" w:rsidRPr="004150D0">
        <w:t>9</w:t>
      </w:r>
      <w:r w:rsidR="005228B6" w:rsidRPr="004150D0">
        <w:t xml:space="preserve"> Ländern</w:t>
      </w:r>
      <w:r w:rsidR="00DF4352" w:rsidRPr="004150D0">
        <w:t xml:space="preserve"> – vor allem aus </w:t>
      </w:r>
      <w:r w:rsidR="003D73AC" w:rsidRPr="004150D0">
        <w:t>Polen</w:t>
      </w:r>
      <w:r w:rsidR="00DF4352" w:rsidRPr="004150D0">
        <w:t>,</w:t>
      </w:r>
      <w:r w:rsidR="003D73AC" w:rsidRPr="004150D0">
        <w:t xml:space="preserve"> Tschechien</w:t>
      </w:r>
      <w:r w:rsidR="004150D0" w:rsidRPr="004150D0">
        <w:t>, Österreich und Ungarn</w:t>
      </w:r>
      <w:r w:rsidR="00DF4352" w:rsidRPr="004150D0">
        <w:t xml:space="preserve"> – </w:t>
      </w:r>
      <w:r w:rsidR="003D73AC" w:rsidRPr="004150D0">
        <w:t>vor Ort</w:t>
      </w:r>
      <w:r w:rsidR="005228B6" w:rsidRPr="004150D0">
        <w:t xml:space="preserve">. </w:t>
      </w:r>
      <w:r w:rsidR="007916D7" w:rsidRPr="004150D0">
        <w:t>D</w:t>
      </w:r>
      <w:r w:rsidR="00DF4352" w:rsidRPr="004150D0">
        <w:t xml:space="preserve">ass die </w:t>
      </w:r>
      <w:r w:rsidR="007916D7" w:rsidRPr="004150D0">
        <w:t>Bedeutung des Messe</w:t>
      </w:r>
      <w:r w:rsidR="00A34B0A" w:rsidRPr="004150D0">
        <w:t>verbundes</w:t>
      </w:r>
      <w:r w:rsidR="007916D7" w:rsidRPr="004150D0">
        <w:t xml:space="preserve"> </w:t>
      </w:r>
      <w:r w:rsidR="00DF4352" w:rsidRPr="004150D0">
        <w:t xml:space="preserve">weit über die Region </w:t>
      </w:r>
      <w:r w:rsidR="00546C09" w:rsidRPr="004150D0">
        <w:t>sowie</w:t>
      </w:r>
      <w:r w:rsidR="00DF4352" w:rsidRPr="004150D0">
        <w:t xml:space="preserve"> Deutschland hinausgeht, </w:t>
      </w:r>
      <w:r w:rsidR="007916D7" w:rsidRPr="004150D0">
        <w:t>spiegelte sic</w:t>
      </w:r>
      <w:r w:rsidR="003D73AC" w:rsidRPr="004150D0">
        <w:t xml:space="preserve">h </w:t>
      </w:r>
      <w:r w:rsidR="005C32CE" w:rsidRPr="004150D0">
        <w:t xml:space="preserve">auch </w:t>
      </w:r>
      <w:r w:rsidR="007916D7" w:rsidRPr="004150D0">
        <w:t>in den sehr gut besuchten</w:t>
      </w:r>
      <w:r w:rsidR="000261BA" w:rsidRPr="004150D0">
        <w:t xml:space="preserve"> </w:t>
      </w:r>
      <w:r w:rsidR="00DF4352" w:rsidRPr="004150D0">
        <w:t xml:space="preserve">internationalen </w:t>
      </w:r>
      <w:r w:rsidR="007916D7" w:rsidRPr="004150D0">
        <w:t>Kooperationsforen</w:t>
      </w:r>
      <w:r w:rsidR="005C32CE" w:rsidRPr="004150D0">
        <w:t xml:space="preserve"> </w:t>
      </w:r>
      <w:r w:rsidR="00DF4352" w:rsidRPr="004150D0">
        <w:t>wider</w:t>
      </w:r>
      <w:r w:rsidR="007916D7" w:rsidRPr="004150D0">
        <w:t>.</w:t>
      </w:r>
      <w:r w:rsidR="00546C09" w:rsidRPr="004150D0">
        <w:t xml:space="preserve"> </w:t>
      </w:r>
      <w:r w:rsidR="00A34B0A" w:rsidRPr="004150D0">
        <w:t>Außerdem</w:t>
      </w:r>
      <w:r w:rsidR="00546C09" w:rsidRPr="004150D0">
        <w:t xml:space="preserve"> zogen d</w:t>
      </w:r>
      <w:r w:rsidR="006A37F0" w:rsidRPr="004150D0">
        <w:t>ie</w:t>
      </w:r>
      <w:r w:rsidR="00954452" w:rsidRPr="004150D0">
        <w:t xml:space="preserve"> CONTACT Business</w:t>
      </w:r>
      <w:r w:rsidR="00954452" w:rsidRPr="00546C09">
        <w:t xml:space="preserve"> Meetings</w:t>
      </w:r>
      <w:r w:rsidR="00AC0596">
        <w:t xml:space="preserve"> </w:t>
      </w:r>
      <w:r w:rsidR="008C215A" w:rsidRPr="00546C09">
        <w:t xml:space="preserve">rund </w:t>
      </w:r>
      <w:r w:rsidR="00954452" w:rsidRPr="00546C09">
        <w:t>1</w:t>
      </w:r>
      <w:r w:rsidR="006A37F0" w:rsidRPr="00546C09">
        <w:t>9</w:t>
      </w:r>
      <w:r w:rsidR="00954452" w:rsidRPr="00546C09">
        <w:t>0 Teilnehmer aus 2</w:t>
      </w:r>
      <w:r w:rsidR="008C215A" w:rsidRPr="00546C09">
        <w:t>2</w:t>
      </w:r>
      <w:r w:rsidR="00954452" w:rsidRPr="00546C09">
        <w:t xml:space="preserve"> Ländern </w:t>
      </w:r>
      <w:r w:rsidR="006A37F0" w:rsidRPr="00546C09">
        <w:t>an</w:t>
      </w:r>
      <w:r w:rsidR="00954452" w:rsidRPr="00546C09">
        <w:t>.</w:t>
      </w:r>
    </w:p>
    <w:p w:rsidR="00C05AE9" w:rsidRDefault="00C05AE9" w:rsidP="008E40C6">
      <w:pPr>
        <w:jc w:val="both"/>
      </w:pPr>
    </w:p>
    <w:p w:rsidR="00045CA3" w:rsidRDefault="00C05AE9" w:rsidP="008E40C6">
      <w:pPr>
        <w:jc w:val="both"/>
      </w:pPr>
      <w:r w:rsidRPr="00C05AE9">
        <w:t>Au</w:t>
      </w:r>
      <w:r w:rsidR="00D74210">
        <w:t xml:space="preserve">ch die diesjährige </w:t>
      </w:r>
      <w:r w:rsidRPr="00C05AE9">
        <w:t xml:space="preserve">Zuliefermesse </w:t>
      </w:r>
      <w:r w:rsidR="00D74210">
        <w:t xml:space="preserve">hatte international viel zu bieten. Unter anderem </w:t>
      </w:r>
      <w:r>
        <w:t xml:space="preserve">waren </w:t>
      </w:r>
      <w:r w:rsidR="00D74210">
        <w:t xml:space="preserve">auf der Z </w:t>
      </w:r>
      <w:r w:rsidRPr="00C05AE9">
        <w:t xml:space="preserve">internationale Gemeinschaftsstände aus Bulgarien, </w:t>
      </w:r>
      <w:r>
        <w:t xml:space="preserve">Tschechien und </w:t>
      </w:r>
      <w:r w:rsidRPr="00C05AE9">
        <w:t xml:space="preserve">Italien </w:t>
      </w:r>
      <w:r>
        <w:t xml:space="preserve">zu finden. Am italienischen Gemeinschaftsstand beteiligte sich beispielsweise das Unternehmen </w:t>
      </w:r>
      <w:proofErr w:type="spellStart"/>
      <w:r w:rsidR="00D74210">
        <w:t>Falascotech</w:t>
      </w:r>
      <w:proofErr w:type="spellEnd"/>
      <w:r w:rsidR="00D74210">
        <w:t xml:space="preserve">. CEO Federico </w:t>
      </w:r>
      <w:proofErr w:type="spellStart"/>
      <w:r w:rsidR="00D74210">
        <w:t>Falasco</w:t>
      </w:r>
      <w:proofErr w:type="spellEnd"/>
      <w:r w:rsidR="00D74210">
        <w:t xml:space="preserve"> erklärt: </w:t>
      </w:r>
      <w:r w:rsidR="008E40C6">
        <w:t>„Wir sind zum ersten Mal auf der Z und es war die richtige Entscheidung. Wir treffen hier auf sehr gute Kontakte aus Deutschland und Osteuropa. Viele interessante Gespräche resultierten in konkrete Projektanfragen. Wir rechnen damit, dass daraus im Nachgang weiteres Geschäft entsteht. In zwei Jahren kommen wir gern wieder</w:t>
      </w:r>
      <w:r w:rsidR="00D74210">
        <w:t>.</w:t>
      </w:r>
      <w:r w:rsidR="008E40C6">
        <w:t>“</w:t>
      </w:r>
    </w:p>
    <w:p w:rsidR="004150D0" w:rsidRDefault="004150D0" w:rsidP="008E40C6">
      <w:pPr>
        <w:jc w:val="both"/>
      </w:pPr>
    </w:p>
    <w:p w:rsidR="004150D0" w:rsidRDefault="002410A4" w:rsidP="004150D0">
      <w:pPr>
        <w:jc w:val="both"/>
      </w:pPr>
      <w:r>
        <w:t xml:space="preserve">Auch </w:t>
      </w:r>
      <w:r w:rsidR="004150D0">
        <w:t xml:space="preserve">das Unternehmen Bäcker </w:t>
      </w:r>
      <w:r>
        <w:t xml:space="preserve">war erstmals </w:t>
      </w:r>
      <w:r w:rsidR="004150D0">
        <w:t>a</w:t>
      </w:r>
      <w:r>
        <w:t>uf</w:t>
      </w:r>
      <w:r w:rsidR="004150D0">
        <w:t xml:space="preserve"> der Zuliefermesse </w:t>
      </w:r>
      <w:r>
        <w:t>in Leipzig dabei. Geschäftsführer Marco Dornseifer: „</w:t>
      </w:r>
      <w:r w:rsidR="004150D0">
        <w:t>Da wir in Ostdeutschland nur wenig Kundschaft haben, hatten wir uns entschlossen, an der Z teilzunehmen. Und wir sind begeistert. Hier ist richtig Potenzial hinter den gemachten Kontakten. Damit hatten wir gar nicht gerechnet. Wir freuen uns über die gezielten Kundenanfragen und rechnen mit einem positiven Nachmessegeschäft. Auf der Z werden wir in zwei Jahren sicherlich wieder ausstellen. Wir ziehen ein sehr positives Fazit.</w:t>
      </w:r>
      <w:r>
        <w:t xml:space="preserve">“ </w:t>
      </w:r>
    </w:p>
    <w:p w:rsidR="008E40C6" w:rsidRPr="00954452" w:rsidRDefault="008E40C6" w:rsidP="008E40C6">
      <w:pPr>
        <w:jc w:val="both"/>
        <w:rPr>
          <w:shd w:val="clear" w:color="auto" w:fill="FFFF00"/>
        </w:rPr>
      </w:pPr>
    </w:p>
    <w:p w:rsidR="00045CA3" w:rsidRDefault="004A2E85">
      <w:pPr>
        <w:jc w:val="both"/>
        <w:rPr>
          <w:b/>
          <w:bCs/>
        </w:rPr>
      </w:pPr>
      <w:r>
        <w:rPr>
          <w:b/>
          <w:bCs/>
        </w:rPr>
        <w:t xml:space="preserve">Vielfältiges </w:t>
      </w:r>
      <w:r w:rsidR="008E6232">
        <w:rPr>
          <w:b/>
          <w:bCs/>
        </w:rPr>
        <w:t xml:space="preserve">Fachprogramm </w:t>
      </w:r>
      <w:r w:rsidR="004C1379">
        <w:rPr>
          <w:b/>
          <w:bCs/>
        </w:rPr>
        <w:t xml:space="preserve">bereichert das </w:t>
      </w:r>
      <w:r w:rsidR="008E6232">
        <w:rPr>
          <w:b/>
          <w:bCs/>
        </w:rPr>
        <w:t>Messeangebot</w:t>
      </w:r>
    </w:p>
    <w:p w:rsidR="00045CA3" w:rsidRDefault="00045CA3">
      <w:pPr>
        <w:jc w:val="both"/>
      </w:pPr>
    </w:p>
    <w:p w:rsidR="00C61C60" w:rsidRDefault="00055B96" w:rsidP="00CC1F02">
      <w:pPr>
        <w:jc w:val="both"/>
        <w:rPr>
          <w:rFonts w:eastAsia="Times New Roman" w:cs="Arial"/>
          <w:szCs w:val="20"/>
          <w:highlight w:val="yellow"/>
          <w:lang w:eastAsia="de-DE"/>
        </w:rPr>
      </w:pPr>
      <w:r>
        <w:t>D</w:t>
      </w:r>
      <w:r w:rsidR="008E6232">
        <w:t xml:space="preserve">ie Top-Themen der Branche </w:t>
      </w:r>
      <w:r>
        <w:t xml:space="preserve">wurden nicht nur an den </w:t>
      </w:r>
      <w:r w:rsidR="004A2E85">
        <w:t>Messes</w:t>
      </w:r>
      <w:r>
        <w:t>tänden di</w:t>
      </w:r>
      <w:r w:rsidR="004A2E85">
        <w:t>skutiert:</w:t>
      </w:r>
      <w:r w:rsidR="008E6232">
        <w:t xml:space="preserve"> </w:t>
      </w:r>
      <w:r w:rsidR="004A2E85">
        <w:rPr>
          <w:rFonts w:eastAsia="Times New Roman" w:cs="Arial"/>
          <w:szCs w:val="20"/>
          <w:lang w:eastAsia="de-DE"/>
        </w:rPr>
        <w:t xml:space="preserve">Der klare Fokus auf die aktuellen Branchenentwicklungen </w:t>
      </w:r>
      <w:r w:rsidR="004A2E85" w:rsidRPr="00E75E72">
        <w:rPr>
          <w:rFonts w:eastAsia="Times New Roman" w:cs="Arial"/>
          <w:szCs w:val="20"/>
          <w:lang w:eastAsia="de-DE"/>
        </w:rPr>
        <w:t>sorgte da</w:t>
      </w:r>
      <w:r w:rsidR="004A2E85">
        <w:rPr>
          <w:rFonts w:eastAsia="Times New Roman" w:cs="Arial"/>
          <w:szCs w:val="20"/>
          <w:lang w:eastAsia="de-DE"/>
        </w:rPr>
        <w:t xml:space="preserve">für, dass </w:t>
      </w:r>
      <w:r w:rsidR="000542A0">
        <w:rPr>
          <w:rFonts w:eastAsia="Times New Roman" w:cs="Arial"/>
          <w:szCs w:val="20"/>
          <w:lang w:eastAsia="de-DE"/>
        </w:rPr>
        <w:t xml:space="preserve">auch </w:t>
      </w:r>
      <w:r w:rsidR="004A2E85">
        <w:rPr>
          <w:rFonts w:eastAsia="Times New Roman" w:cs="Arial"/>
          <w:szCs w:val="20"/>
          <w:lang w:eastAsia="de-DE"/>
        </w:rPr>
        <w:t xml:space="preserve">das </w:t>
      </w:r>
      <w:r w:rsidR="004A2E85" w:rsidRPr="00E75E72">
        <w:rPr>
          <w:rFonts w:eastAsia="Times New Roman" w:cs="Arial"/>
          <w:szCs w:val="20"/>
          <w:lang w:eastAsia="de-DE"/>
        </w:rPr>
        <w:t xml:space="preserve">Fachprogramm </w:t>
      </w:r>
      <w:r w:rsidR="00CC1F02">
        <w:rPr>
          <w:rFonts w:eastAsia="Times New Roman" w:cs="Arial"/>
          <w:szCs w:val="20"/>
          <w:lang w:eastAsia="de-DE"/>
        </w:rPr>
        <w:t xml:space="preserve">des Messeverbundes </w:t>
      </w:r>
      <w:r w:rsidR="004A2E85" w:rsidRPr="00E75E72">
        <w:rPr>
          <w:rFonts w:eastAsia="Times New Roman" w:cs="Arial"/>
          <w:szCs w:val="20"/>
          <w:lang w:eastAsia="de-DE"/>
        </w:rPr>
        <w:t>großen Anklang fand.</w:t>
      </w:r>
      <w:r w:rsidR="00CC1F02" w:rsidRPr="00CC1F02">
        <w:rPr>
          <w:rFonts w:eastAsia="Times New Roman" w:cs="Arial"/>
          <w:szCs w:val="20"/>
          <w:lang w:eastAsia="de-DE"/>
        </w:rPr>
        <w:t xml:space="preserve"> </w:t>
      </w:r>
      <w:r w:rsidR="00CC1F02">
        <w:rPr>
          <w:rFonts w:eastAsia="Times New Roman" w:cs="Arial"/>
          <w:szCs w:val="20"/>
          <w:lang w:eastAsia="de-DE"/>
        </w:rPr>
        <w:t xml:space="preserve">So nahmen die Besucher die Veranstaltungen </w:t>
      </w:r>
      <w:r w:rsidR="0099753D">
        <w:rPr>
          <w:rFonts w:eastAsia="Times New Roman" w:cs="Arial"/>
          <w:szCs w:val="20"/>
          <w:lang w:eastAsia="de-DE"/>
        </w:rPr>
        <w:t xml:space="preserve">und Sonderschauen </w:t>
      </w:r>
      <w:r w:rsidR="00CC1F02">
        <w:rPr>
          <w:rFonts w:eastAsia="Times New Roman" w:cs="Arial"/>
          <w:szCs w:val="20"/>
          <w:lang w:eastAsia="de-DE"/>
        </w:rPr>
        <w:t xml:space="preserve">zu zukunftsweisenden Themen wie additive Fertigung, Sensorik </w:t>
      </w:r>
      <w:r w:rsidR="0099753D">
        <w:rPr>
          <w:rFonts w:eastAsia="Times New Roman" w:cs="Arial"/>
          <w:szCs w:val="20"/>
          <w:lang w:eastAsia="de-DE"/>
        </w:rPr>
        <w:t xml:space="preserve">oder </w:t>
      </w:r>
      <w:r w:rsidR="00CC1F02">
        <w:rPr>
          <w:rFonts w:eastAsia="Times New Roman" w:cs="Arial"/>
          <w:szCs w:val="20"/>
          <w:lang w:eastAsia="de-DE"/>
        </w:rPr>
        <w:t xml:space="preserve">Wertschöpfung durch Wasserstoff </w:t>
      </w:r>
      <w:r w:rsidR="0099753D">
        <w:rPr>
          <w:rFonts w:eastAsia="Times New Roman" w:cs="Arial"/>
          <w:szCs w:val="20"/>
          <w:lang w:eastAsia="de-DE"/>
        </w:rPr>
        <w:t xml:space="preserve">an den vier Messetagen </w:t>
      </w:r>
      <w:r w:rsidR="00CC1F02">
        <w:rPr>
          <w:rFonts w:eastAsia="Times New Roman" w:cs="Arial"/>
          <w:szCs w:val="20"/>
          <w:lang w:eastAsia="de-DE"/>
        </w:rPr>
        <w:t>sehr gut an.</w:t>
      </w:r>
      <w:r w:rsidR="0099753D">
        <w:rPr>
          <w:rFonts w:eastAsia="Times New Roman" w:cs="Arial"/>
          <w:szCs w:val="20"/>
          <w:lang w:eastAsia="de-DE"/>
        </w:rPr>
        <w:t xml:space="preserve"> Das Fachprogramm bot </w:t>
      </w:r>
      <w:r w:rsidR="005120E8">
        <w:rPr>
          <w:rFonts w:eastAsia="Times New Roman" w:cs="Arial"/>
          <w:szCs w:val="20"/>
          <w:lang w:eastAsia="de-DE"/>
        </w:rPr>
        <w:t xml:space="preserve">damit </w:t>
      </w:r>
      <w:r w:rsidR="00CC1F02">
        <w:rPr>
          <w:rFonts w:eastAsia="Times New Roman" w:cs="Arial"/>
          <w:szCs w:val="20"/>
          <w:lang w:eastAsia="de-DE"/>
        </w:rPr>
        <w:t>eine weitere Kontaktplattform, auf der sich die Fachleute austauschen konnten</w:t>
      </w:r>
      <w:r w:rsidR="00CC1F02" w:rsidRPr="00E75E72">
        <w:rPr>
          <w:rFonts w:eastAsia="Times New Roman" w:cs="Arial"/>
          <w:szCs w:val="20"/>
          <w:lang w:eastAsia="de-DE"/>
        </w:rPr>
        <w:t xml:space="preserve">. </w:t>
      </w:r>
      <w:r w:rsidR="00AC0596" w:rsidRPr="00AC0596">
        <w:rPr>
          <w:rFonts w:eastAsia="Times New Roman" w:cs="Arial"/>
          <w:szCs w:val="20"/>
          <w:lang w:eastAsia="de-DE"/>
        </w:rPr>
        <w:t xml:space="preserve">Die </w:t>
      </w:r>
      <w:r w:rsidR="00AC0596">
        <w:rPr>
          <w:rFonts w:eastAsia="Times New Roman" w:cs="Arial"/>
          <w:szCs w:val="20"/>
          <w:lang w:eastAsia="de-DE"/>
        </w:rPr>
        <w:t xml:space="preserve">Industry’s Hidden Champions Conference und der Fachkräftetag </w:t>
      </w:r>
      <w:r w:rsidR="00AC0596" w:rsidRPr="00AC0596">
        <w:rPr>
          <w:rFonts w:eastAsia="Times New Roman" w:cs="Arial"/>
          <w:szCs w:val="20"/>
          <w:lang w:eastAsia="de-DE"/>
        </w:rPr>
        <w:t xml:space="preserve">waren ebenfalls wichtige Bestandteile des Fachprogramms. </w:t>
      </w:r>
    </w:p>
    <w:p w:rsidR="004A2E85" w:rsidRDefault="004A2E85">
      <w:pPr>
        <w:jc w:val="both"/>
      </w:pPr>
    </w:p>
    <w:p w:rsidR="00954452" w:rsidRDefault="0099753D">
      <w:pPr>
        <w:jc w:val="both"/>
      </w:pPr>
      <w:r>
        <w:t xml:space="preserve">Überzeugen konnte auch das Fachprogramm der GrindTec: </w:t>
      </w:r>
      <w:r w:rsidR="00AB3F5B">
        <w:t>D</w:t>
      </w:r>
      <w:r w:rsidR="00AB3F5B" w:rsidRPr="00AB3F5B">
        <w:t xml:space="preserve">ie vielseitigen Facetten der Werkzeugbearbeitung </w:t>
      </w:r>
      <w:r w:rsidR="00AB3F5B">
        <w:t xml:space="preserve">wurden </w:t>
      </w:r>
      <w:r w:rsidR="002C35CE">
        <w:t>unter anderem</w:t>
      </w:r>
      <w:r w:rsidR="00441C89">
        <w:t xml:space="preserve"> </w:t>
      </w:r>
      <w:r w:rsidR="00AB3F5B">
        <w:t>i</w:t>
      </w:r>
      <w:r w:rsidR="002C35CE">
        <w:t>n Vorträgen im</w:t>
      </w:r>
      <w:r w:rsidR="00AB3F5B" w:rsidRPr="00AB3F5B">
        <w:t xml:space="preserve"> GrindTec FORUM</w:t>
      </w:r>
      <w:r w:rsidR="00AB3F5B">
        <w:t xml:space="preserve"> </w:t>
      </w:r>
      <w:r w:rsidR="005120E8">
        <w:t>beleuchte</w:t>
      </w:r>
      <w:r w:rsidR="00441C89">
        <w:t>t</w:t>
      </w:r>
      <w:r w:rsidR="00AB3F5B" w:rsidRPr="00AB3F5B">
        <w:t>.</w:t>
      </w:r>
      <w:r w:rsidR="00441C89">
        <w:t xml:space="preserve"> </w:t>
      </w:r>
      <w:r w:rsidR="00237AF8">
        <w:t xml:space="preserve">Beim GrindTec </w:t>
      </w:r>
      <w:r w:rsidR="005120E8" w:rsidRPr="005120E8">
        <w:t>INNOVATION AWARD</w:t>
      </w:r>
      <w:r w:rsidR="005120E8">
        <w:t xml:space="preserve"> </w:t>
      </w:r>
      <w:r w:rsidR="005120E8" w:rsidRPr="005120E8">
        <w:t>zeichnet</w:t>
      </w:r>
      <w:r w:rsidR="005120E8">
        <w:t xml:space="preserve">e </w:t>
      </w:r>
      <w:r w:rsidR="00954452">
        <w:t>di</w:t>
      </w:r>
      <w:r w:rsidR="005120E8">
        <w:t>e Jury</w:t>
      </w:r>
      <w:r w:rsidR="005120E8" w:rsidRPr="005120E8">
        <w:t xml:space="preserve"> innovative</w:t>
      </w:r>
      <w:r w:rsidR="00954452">
        <w:t xml:space="preserve"> und </w:t>
      </w:r>
      <w:r w:rsidR="005120E8" w:rsidRPr="005120E8">
        <w:t xml:space="preserve">nachhaltige Produkte, Verfahren </w:t>
      </w:r>
      <w:r w:rsidR="00954452">
        <w:t>sowie</w:t>
      </w:r>
      <w:r w:rsidR="005120E8" w:rsidRPr="005120E8">
        <w:t xml:space="preserve"> Dienstleistungen aus. </w:t>
      </w:r>
      <w:r w:rsidR="005120E8">
        <w:t>Den ersten Preis erhielt die Firma Adelbert Haas</w:t>
      </w:r>
      <w:r w:rsidR="002B31C6">
        <w:t xml:space="preserve"> fü</w:t>
      </w:r>
      <w:r w:rsidR="00954452">
        <w:t xml:space="preserve">r </w:t>
      </w:r>
      <w:r w:rsidR="002B31C6" w:rsidRPr="002B31C6">
        <w:t>Multigrind® Multimation</w:t>
      </w:r>
      <w:r w:rsidR="002B31C6">
        <w:t xml:space="preserve">. </w:t>
      </w:r>
      <w:r w:rsidR="008E6232">
        <w:t>Spannend ging es bei</w:t>
      </w:r>
      <w:r w:rsidR="00954452">
        <w:t>m Finale</w:t>
      </w:r>
      <w:r w:rsidR="008E6232">
        <w:t xml:space="preserve"> der TOOLGRINDER CHALLENGE zu</w:t>
      </w:r>
      <w:r w:rsidR="00954452">
        <w:t xml:space="preserve">: </w:t>
      </w:r>
      <w:r w:rsidR="003C7149" w:rsidRPr="003C7149">
        <w:t>Martin Maier</w:t>
      </w:r>
      <w:r w:rsidR="003C7149">
        <w:t xml:space="preserve">, </w:t>
      </w:r>
      <w:r w:rsidR="003C7149" w:rsidRPr="003C7149">
        <w:t>Geselle bei JERSA</w:t>
      </w:r>
      <w:r w:rsidR="003C7149">
        <w:t xml:space="preserve">, </w:t>
      </w:r>
      <w:r w:rsidR="009F32EB">
        <w:t xml:space="preserve">konnte den Wettbewerb für sich entscheiden und ist somit der beste Präzisionswerkzeugschleifer des Jahres. </w:t>
      </w:r>
    </w:p>
    <w:p w:rsidR="00045CA3" w:rsidRDefault="00045CA3">
      <w:pPr>
        <w:jc w:val="both"/>
      </w:pPr>
    </w:p>
    <w:p w:rsidR="00045CA3" w:rsidRDefault="008E6232">
      <w:pPr>
        <w:jc w:val="both"/>
        <w:rPr>
          <w:b/>
          <w:bCs/>
        </w:rPr>
      </w:pPr>
      <w:r>
        <w:rPr>
          <w:b/>
          <w:bCs/>
        </w:rPr>
        <w:t xml:space="preserve">März 2025: Termin der nächsten Intec, Z und GrindTec steht fest </w:t>
      </w:r>
    </w:p>
    <w:p w:rsidR="00045CA3" w:rsidRPr="00A137B7" w:rsidRDefault="00045CA3">
      <w:pPr>
        <w:jc w:val="both"/>
        <w:rPr>
          <w:bCs/>
          <w:color w:val="auto"/>
        </w:rPr>
      </w:pPr>
    </w:p>
    <w:p w:rsidR="00045CA3" w:rsidRPr="00A137B7" w:rsidRDefault="008E6232">
      <w:pPr>
        <w:jc w:val="both"/>
        <w:rPr>
          <w:color w:val="auto"/>
        </w:rPr>
      </w:pPr>
      <w:r w:rsidRPr="00A137B7">
        <w:rPr>
          <w:color w:val="auto"/>
        </w:rPr>
        <w:t xml:space="preserve">Vom </w:t>
      </w:r>
      <w:r w:rsidR="00A137B7" w:rsidRPr="00A137B7">
        <w:rPr>
          <w:bCs/>
          <w:color w:val="auto"/>
        </w:rPr>
        <w:t>11. bis 14. März</w:t>
      </w:r>
      <w:r w:rsidRPr="00A137B7">
        <w:rPr>
          <w:bCs/>
          <w:color w:val="auto"/>
        </w:rPr>
        <w:t xml:space="preserve"> </w:t>
      </w:r>
      <w:r w:rsidRPr="00A137B7">
        <w:rPr>
          <w:color w:val="auto"/>
        </w:rPr>
        <w:t xml:space="preserve">2025 wird die nächste Ausgabe des </w:t>
      </w:r>
      <w:r w:rsidR="00A137B7">
        <w:rPr>
          <w:color w:val="auto"/>
        </w:rPr>
        <w:t xml:space="preserve">internationalen </w:t>
      </w:r>
      <w:r w:rsidRPr="00A137B7">
        <w:rPr>
          <w:color w:val="auto"/>
        </w:rPr>
        <w:t>Messe</w:t>
      </w:r>
      <w:r w:rsidR="00F9723B">
        <w:rPr>
          <w:color w:val="auto"/>
        </w:rPr>
        <w:t>trios</w:t>
      </w:r>
      <w:r w:rsidR="00A137B7">
        <w:rPr>
          <w:color w:val="auto"/>
        </w:rPr>
        <w:t xml:space="preserve"> Intec, Z und GrindTec </w:t>
      </w:r>
      <w:r w:rsidRPr="00A137B7">
        <w:rPr>
          <w:color w:val="auto"/>
        </w:rPr>
        <w:t>auf der Leipziger Messe ausgerichtet.</w:t>
      </w:r>
    </w:p>
    <w:p w:rsidR="00045CA3" w:rsidRDefault="00045CA3">
      <w:pPr>
        <w:jc w:val="both"/>
        <w:rPr>
          <w:b/>
          <w:bCs/>
          <w:sz w:val="20"/>
          <w:szCs w:val="20"/>
        </w:rPr>
      </w:pPr>
    </w:p>
    <w:p w:rsidR="00045CA3" w:rsidRDefault="008E6232">
      <w:pPr>
        <w:jc w:val="both"/>
        <w:rPr>
          <w:b/>
          <w:bCs/>
          <w:sz w:val="20"/>
          <w:szCs w:val="20"/>
        </w:rPr>
      </w:pPr>
      <w:r>
        <w:rPr>
          <w:b/>
          <w:bCs/>
          <w:sz w:val="20"/>
          <w:szCs w:val="20"/>
        </w:rPr>
        <w:lastRenderedPageBreak/>
        <w:t xml:space="preserve">Über die Intec, Z und GrindTec </w:t>
      </w:r>
    </w:p>
    <w:p w:rsidR="00045CA3" w:rsidRDefault="008E6232">
      <w:pPr>
        <w:pStyle w:val="WW-VorformatierterText11"/>
        <w:widowControl/>
        <w:suppressAutoHyphens w:val="0"/>
        <w:spacing w:line="240" w:lineRule="auto"/>
        <w:jc w:val="both"/>
        <w:rPr>
          <w:sz w:val="20"/>
          <w:szCs w:val="20"/>
        </w:rPr>
      </w:pPr>
      <w:r>
        <w:rPr>
          <w:sz w:val="20"/>
          <w:szCs w:val="20"/>
        </w:rPr>
        <w:t>Der internationale Messeverbund Intec, Z und GrindTec wird im Jahr 2025 vom</w:t>
      </w:r>
      <w:r w:rsidR="00A137B7">
        <w:rPr>
          <w:sz w:val="20"/>
          <w:szCs w:val="20"/>
        </w:rPr>
        <w:t xml:space="preserve"> 11. bis 14. März </w:t>
      </w:r>
      <w:r>
        <w:rPr>
          <w:sz w:val="20"/>
          <w:szCs w:val="20"/>
        </w:rPr>
        <w:t xml:space="preserve">auf der Leipziger Messe durchgeführt. Die Intec ist eine der führenden Messen für die Metallbearbeitung in Europa. Sowohl global agierende Marktführer als auch kleine und mittelständische Unternehmen nutzen die Messe als effizienten Marktplatz. Kernbereiche sind Werkzeugmaschinen, Systeme für die automatisierte Produktion und Präzisionswerkzeuge. Die Z, eine der wichtigsten europäischen Zuliefermessen, fokussiert ihr Ausstellungsprofil auf Teile, Komponenten, Module sowie Technologien. Die international führende Fachmesse für Werkzeugbearbeitung und Werkzeugschleifen, GrindTec, findet parallel zur Intec und Z statt. Sie präsentiert als eigenständige Leistungsschau Produkte und Dienstleistungen rund um Werkzeugbearbeitungssysteme. </w:t>
      </w:r>
    </w:p>
    <w:p w:rsidR="00045CA3" w:rsidRDefault="00045CA3">
      <w:pPr>
        <w:pStyle w:val="WW-VorformatierterText11"/>
        <w:widowControl/>
        <w:suppressAutoHyphens w:val="0"/>
        <w:spacing w:line="240" w:lineRule="auto"/>
        <w:jc w:val="both"/>
        <w:rPr>
          <w:sz w:val="20"/>
          <w:szCs w:val="20"/>
        </w:rPr>
      </w:pPr>
    </w:p>
    <w:p w:rsidR="00045CA3" w:rsidRDefault="008E6232">
      <w:pPr>
        <w:jc w:val="both"/>
        <w:rPr>
          <w:b/>
          <w:bCs/>
          <w:sz w:val="20"/>
          <w:szCs w:val="20"/>
        </w:rPr>
      </w:pPr>
      <w:r>
        <w:rPr>
          <w:b/>
          <w:bCs/>
          <w:sz w:val="20"/>
          <w:szCs w:val="20"/>
        </w:rPr>
        <w:t>Über die Leipziger Messe</w:t>
      </w:r>
    </w:p>
    <w:p w:rsidR="00045CA3" w:rsidRDefault="008E6232">
      <w:pPr>
        <w:pStyle w:val="WW-VorformatierterText11"/>
        <w:widowControl/>
        <w:suppressAutoHyphens w:val="0"/>
        <w:spacing w:line="240" w:lineRule="auto"/>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045CA3" w:rsidRDefault="00045CA3">
      <w:pPr>
        <w:pStyle w:val="WW-VorformatierterText11"/>
        <w:widowControl/>
        <w:suppressAutoHyphens w:val="0"/>
        <w:spacing w:line="240" w:lineRule="auto"/>
        <w:jc w:val="both"/>
        <w:rPr>
          <w:sz w:val="20"/>
          <w:szCs w:val="20"/>
          <w:shd w:val="clear" w:color="auto" w:fill="FFFF00"/>
        </w:rPr>
      </w:pPr>
    </w:p>
    <w:p w:rsidR="00045CA3" w:rsidRDefault="008E6232">
      <w:pPr>
        <w:rPr>
          <w:b/>
          <w:bCs/>
          <w:sz w:val="20"/>
          <w:szCs w:val="20"/>
        </w:rPr>
      </w:pPr>
      <w:r>
        <w:rPr>
          <w:b/>
          <w:bCs/>
          <w:sz w:val="20"/>
          <w:szCs w:val="20"/>
        </w:rPr>
        <w:t>Ansprechpartner für die Presse</w:t>
      </w:r>
    </w:p>
    <w:p w:rsidR="00045CA3" w:rsidRDefault="008E6232">
      <w:pPr>
        <w:rPr>
          <w:sz w:val="20"/>
          <w:szCs w:val="20"/>
        </w:rPr>
      </w:pPr>
      <w:r>
        <w:rPr>
          <w:sz w:val="20"/>
          <w:szCs w:val="20"/>
        </w:rPr>
        <w:t>Christian Heinz</w:t>
      </w:r>
    </w:p>
    <w:p w:rsidR="00045CA3" w:rsidRDefault="008E6232">
      <w:pPr>
        <w:rPr>
          <w:sz w:val="20"/>
          <w:szCs w:val="20"/>
        </w:rPr>
      </w:pPr>
      <w:r>
        <w:rPr>
          <w:sz w:val="20"/>
          <w:szCs w:val="20"/>
        </w:rPr>
        <w:t>Pressesprecher Intec, Z und GrindTec</w:t>
      </w:r>
    </w:p>
    <w:p w:rsidR="00045CA3" w:rsidRDefault="008E6232">
      <w:pPr>
        <w:rPr>
          <w:sz w:val="20"/>
          <w:szCs w:val="20"/>
        </w:rPr>
      </w:pPr>
      <w:r>
        <w:rPr>
          <w:sz w:val="20"/>
          <w:szCs w:val="20"/>
        </w:rPr>
        <w:t>Telefon: +49 341 678-6514</w:t>
      </w:r>
    </w:p>
    <w:p w:rsidR="00045CA3" w:rsidRDefault="008E6232">
      <w:pPr>
        <w:rPr>
          <w:sz w:val="20"/>
          <w:szCs w:val="20"/>
        </w:rPr>
      </w:pPr>
      <w:r>
        <w:rPr>
          <w:sz w:val="20"/>
          <w:szCs w:val="20"/>
        </w:rPr>
        <w:t>E-Mail: c.heinz@leipziger-messe.de</w:t>
      </w:r>
    </w:p>
    <w:p w:rsidR="00045CA3" w:rsidRDefault="00045CA3">
      <w:pPr>
        <w:rPr>
          <w:b/>
          <w:bCs/>
          <w:sz w:val="20"/>
          <w:szCs w:val="20"/>
        </w:rPr>
      </w:pPr>
    </w:p>
    <w:p w:rsidR="00045CA3" w:rsidRDefault="008E6232">
      <w:pPr>
        <w:rPr>
          <w:b/>
          <w:bCs/>
          <w:sz w:val="20"/>
          <w:szCs w:val="20"/>
        </w:rPr>
      </w:pPr>
      <w:r>
        <w:rPr>
          <w:b/>
          <w:bCs/>
          <w:sz w:val="20"/>
          <w:szCs w:val="20"/>
        </w:rPr>
        <w:t>Im Internet</w:t>
      </w:r>
    </w:p>
    <w:p w:rsidR="00045CA3" w:rsidRDefault="008E6232">
      <w:pPr>
        <w:rPr>
          <w:sz w:val="20"/>
          <w:szCs w:val="20"/>
        </w:rPr>
      </w:pPr>
      <w:r>
        <w:rPr>
          <w:sz w:val="20"/>
          <w:szCs w:val="20"/>
        </w:rPr>
        <w:t>https://www.messe-intec.de</w:t>
      </w:r>
    </w:p>
    <w:p w:rsidR="00045CA3" w:rsidRDefault="008E6232">
      <w:pPr>
        <w:rPr>
          <w:sz w:val="20"/>
          <w:szCs w:val="20"/>
        </w:rPr>
      </w:pPr>
      <w:r>
        <w:rPr>
          <w:sz w:val="20"/>
          <w:szCs w:val="20"/>
        </w:rPr>
        <w:t>https://www.zuliefermesse.de</w:t>
      </w:r>
    </w:p>
    <w:p w:rsidR="00045CA3" w:rsidRDefault="008E6232">
      <w:pPr>
        <w:rPr>
          <w:sz w:val="20"/>
          <w:szCs w:val="20"/>
        </w:rPr>
      </w:pPr>
      <w:r>
        <w:rPr>
          <w:sz w:val="20"/>
          <w:szCs w:val="20"/>
        </w:rPr>
        <w:t>https://www.grindtec.de</w:t>
      </w:r>
    </w:p>
    <w:p w:rsidR="00045CA3" w:rsidRDefault="008E6232">
      <w:pPr>
        <w:rPr>
          <w:sz w:val="20"/>
          <w:szCs w:val="20"/>
        </w:rPr>
      </w:pPr>
      <w:r>
        <w:rPr>
          <w:sz w:val="20"/>
          <w:szCs w:val="20"/>
        </w:rPr>
        <w:t xml:space="preserve">https://www.leipziger-messe.de </w:t>
      </w:r>
    </w:p>
    <w:p w:rsidR="00045CA3" w:rsidRDefault="00045CA3">
      <w:pPr>
        <w:rPr>
          <w:sz w:val="20"/>
          <w:szCs w:val="20"/>
        </w:rPr>
      </w:pPr>
    </w:p>
    <w:p w:rsidR="00045CA3" w:rsidRDefault="008E6232">
      <w:r>
        <w:rPr>
          <w:sz w:val="20"/>
          <w:szCs w:val="20"/>
        </w:rPr>
        <w:t>#Intec2023 #Zuliefermesse2023 #GrindTec</w:t>
      </w:r>
    </w:p>
    <w:sectPr w:rsidR="00045CA3">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4CB" w:rsidRDefault="008E6232">
      <w:r>
        <w:separator/>
      </w:r>
    </w:p>
  </w:endnote>
  <w:endnote w:type="continuationSeparator" w:id="0">
    <w:p w:rsidR="001254CB" w:rsidRDefault="008E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3" w:rsidRDefault="00045CA3">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4CB" w:rsidRDefault="008E6232">
      <w:r>
        <w:separator/>
      </w:r>
    </w:p>
  </w:footnote>
  <w:footnote w:type="continuationSeparator" w:id="0">
    <w:p w:rsidR="001254CB" w:rsidRDefault="008E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3" w:rsidRDefault="008E623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045CA3" w:rsidRDefault="008E6232">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045CA3" w:rsidRDefault="008E6232">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3" w:rsidRDefault="008E6232">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1105535</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A3"/>
    <w:rsid w:val="000261BA"/>
    <w:rsid w:val="00045CA3"/>
    <w:rsid w:val="000542A0"/>
    <w:rsid w:val="00055B96"/>
    <w:rsid w:val="000C2D64"/>
    <w:rsid w:val="000C74EB"/>
    <w:rsid w:val="000E08EC"/>
    <w:rsid w:val="0012004B"/>
    <w:rsid w:val="001254CB"/>
    <w:rsid w:val="00190A60"/>
    <w:rsid w:val="001A4539"/>
    <w:rsid w:val="001C71D3"/>
    <w:rsid w:val="001F7CB4"/>
    <w:rsid w:val="002020A1"/>
    <w:rsid w:val="002237DC"/>
    <w:rsid w:val="00237AF8"/>
    <w:rsid w:val="002410A4"/>
    <w:rsid w:val="0025310B"/>
    <w:rsid w:val="00270C25"/>
    <w:rsid w:val="00276D4B"/>
    <w:rsid w:val="002957A0"/>
    <w:rsid w:val="002B31C6"/>
    <w:rsid w:val="002C35CE"/>
    <w:rsid w:val="002D091E"/>
    <w:rsid w:val="002F5701"/>
    <w:rsid w:val="003213E8"/>
    <w:rsid w:val="00340A42"/>
    <w:rsid w:val="003411BE"/>
    <w:rsid w:val="00363D78"/>
    <w:rsid w:val="00373FD8"/>
    <w:rsid w:val="003B1A6F"/>
    <w:rsid w:val="003C7149"/>
    <w:rsid w:val="003D73AC"/>
    <w:rsid w:val="003E4069"/>
    <w:rsid w:val="004010DD"/>
    <w:rsid w:val="004150D0"/>
    <w:rsid w:val="0043316B"/>
    <w:rsid w:val="00441C14"/>
    <w:rsid w:val="00441C89"/>
    <w:rsid w:val="00442317"/>
    <w:rsid w:val="004501D1"/>
    <w:rsid w:val="004A2E85"/>
    <w:rsid w:val="004C04FA"/>
    <w:rsid w:val="004C1379"/>
    <w:rsid w:val="004C37B0"/>
    <w:rsid w:val="004F2AA5"/>
    <w:rsid w:val="005120E8"/>
    <w:rsid w:val="005122E6"/>
    <w:rsid w:val="005228B6"/>
    <w:rsid w:val="00546C09"/>
    <w:rsid w:val="005538A5"/>
    <w:rsid w:val="00592D08"/>
    <w:rsid w:val="00597F10"/>
    <w:rsid w:val="005C32CE"/>
    <w:rsid w:val="00600F48"/>
    <w:rsid w:val="00652352"/>
    <w:rsid w:val="0065414A"/>
    <w:rsid w:val="0067286E"/>
    <w:rsid w:val="00681C8C"/>
    <w:rsid w:val="006A37F0"/>
    <w:rsid w:val="006B48AE"/>
    <w:rsid w:val="006C0F51"/>
    <w:rsid w:val="006C594A"/>
    <w:rsid w:val="006E1BBF"/>
    <w:rsid w:val="006F1455"/>
    <w:rsid w:val="006F6D47"/>
    <w:rsid w:val="00722261"/>
    <w:rsid w:val="007814FF"/>
    <w:rsid w:val="007916D7"/>
    <w:rsid w:val="007D78A6"/>
    <w:rsid w:val="0080158A"/>
    <w:rsid w:val="008045A4"/>
    <w:rsid w:val="00815D33"/>
    <w:rsid w:val="00826F84"/>
    <w:rsid w:val="00855F5D"/>
    <w:rsid w:val="00887B63"/>
    <w:rsid w:val="008932A4"/>
    <w:rsid w:val="008A7D00"/>
    <w:rsid w:val="008C215A"/>
    <w:rsid w:val="008C56D5"/>
    <w:rsid w:val="008D1A1E"/>
    <w:rsid w:val="008E304A"/>
    <w:rsid w:val="008E40C6"/>
    <w:rsid w:val="008E6232"/>
    <w:rsid w:val="008F5E4C"/>
    <w:rsid w:val="00916C27"/>
    <w:rsid w:val="00954452"/>
    <w:rsid w:val="00967A2C"/>
    <w:rsid w:val="00991DAB"/>
    <w:rsid w:val="0099753D"/>
    <w:rsid w:val="009B4C32"/>
    <w:rsid w:val="009F32EB"/>
    <w:rsid w:val="00A137B7"/>
    <w:rsid w:val="00A144BA"/>
    <w:rsid w:val="00A24EF5"/>
    <w:rsid w:val="00A34B0A"/>
    <w:rsid w:val="00A35508"/>
    <w:rsid w:val="00A4497F"/>
    <w:rsid w:val="00A749BE"/>
    <w:rsid w:val="00A77F90"/>
    <w:rsid w:val="00AB3F5B"/>
    <w:rsid w:val="00AC0596"/>
    <w:rsid w:val="00AE54B1"/>
    <w:rsid w:val="00B06BD0"/>
    <w:rsid w:val="00B078FF"/>
    <w:rsid w:val="00B73459"/>
    <w:rsid w:val="00B77FA3"/>
    <w:rsid w:val="00B9347C"/>
    <w:rsid w:val="00BA1DAE"/>
    <w:rsid w:val="00BA5D57"/>
    <w:rsid w:val="00BE1C6B"/>
    <w:rsid w:val="00C05AE9"/>
    <w:rsid w:val="00C5055F"/>
    <w:rsid w:val="00C6072C"/>
    <w:rsid w:val="00C61C60"/>
    <w:rsid w:val="00C65E6D"/>
    <w:rsid w:val="00CB0191"/>
    <w:rsid w:val="00CC1F02"/>
    <w:rsid w:val="00CD4217"/>
    <w:rsid w:val="00D111C6"/>
    <w:rsid w:val="00D355EA"/>
    <w:rsid w:val="00D47DF6"/>
    <w:rsid w:val="00D55A5D"/>
    <w:rsid w:val="00D600D3"/>
    <w:rsid w:val="00D74210"/>
    <w:rsid w:val="00D94F9F"/>
    <w:rsid w:val="00DA6757"/>
    <w:rsid w:val="00DF4352"/>
    <w:rsid w:val="00E1075B"/>
    <w:rsid w:val="00E47DA1"/>
    <w:rsid w:val="00ED5F61"/>
    <w:rsid w:val="00ED6029"/>
    <w:rsid w:val="00EF06D7"/>
    <w:rsid w:val="00EF14F8"/>
    <w:rsid w:val="00F708A2"/>
    <w:rsid w:val="00F9723B"/>
    <w:rsid w:val="00F9777D"/>
    <w:rsid w:val="00FB7B6C"/>
    <w:rsid w:val="00FF6B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55E0F1"/>
  <w15:docId w15:val="{1F36C816-027A-4F81-8910-47D8907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Sprechblasentext">
    <w:name w:val="Balloon Text"/>
    <w:basedOn w:val="Standard"/>
    <w:link w:val="SprechblasentextZchn"/>
    <w:uiPriority w:val="99"/>
    <w:semiHidden/>
    <w:unhideWhenUsed/>
    <w:rsid w:val="006523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352"/>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210">
      <w:bodyDiv w:val="1"/>
      <w:marLeft w:val="0"/>
      <w:marRight w:val="0"/>
      <w:marTop w:val="0"/>
      <w:marBottom w:val="0"/>
      <w:divBdr>
        <w:top w:val="none" w:sz="0" w:space="0" w:color="auto"/>
        <w:left w:val="none" w:sz="0" w:space="0" w:color="auto"/>
        <w:bottom w:val="none" w:sz="0" w:space="0" w:color="auto"/>
        <w:right w:val="none" w:sz="0" w:space="0" w:color="auto"/>
      </w:divBdr>
    </w:div>
    <w:div w:id="632711193">
      <w:bodyDiv w:val="1"/>
      <w:marLeft w:val="0"/>
      <w:marRight w:val="0"/>
      <w:marTop w:val="0"/>
      <w:marBottom w:val="0"/>
      <w:divBdr>
        <w:top w:val="none" w:sz="0" w:space="0" w:color="auto"/>
        <w:left w:val="none" w:sz="0" w:space="0" w:color="auto"/>
        <w:bottom w:val="none" w:sz="0" w:space="0" w:color="auto"/>
        <w:right w:val="none" w:sz="0" w:space="0" w:color="auto"/>
      </w:divBdr>
    </w:div>
    <w:div w:id="778060719">
      <w:bodyDiv w:val="1"/>
      <w:marLeft w:val="0"/>
      <w:marRight w:val="0"/>
      <w:marTop w:val="0"/>
      <w:marBottom w:val="0"/>
      <w:divBdr>
        <w:top w:val="none" w:sz="0" w:space="0" w:color="auto"/>
        <w:left w:val="none" w:sz="0" w:space="0" w:color="auto"/>
        <w:bottom w:val="none" w:sz="0" w:space="0" w:color="auto"/>
        <w:right w:val="none" w:sz="0" w:space="0" w:color="auto"/>
      </w:divBdr>
    </w:div>
    <w:div w:id="819149212">
      <w:bodyDiv w:val="1"/>
      <w:marLeft w:val="0"/>
      <w:marRight w:val="0"/>
      <w:marTop w:val="0"/>
      <w:marBottom w:val="0"/>
      <w:divBdr>
        <w:top w:val="none" w:sz="0" w:space="0" w:color="auto"/>
        <w:left w:val="none" w:sz="0" w:space="0" w:color="auto"/>
        <w:bottom w:val="none" w:sz="0" w:space="0" w:color="auto"/>
        <w:right w:val="none" w:sz="0" w:space="0" w:color="auto"/>
      </w:divBdr>
    </w:div>
    <w:div w:id="17103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4023-FD13-4F87-9AAB-DCB3827E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4A8FF6CB.dotm</Template>
  <TotalTime>0</TotalTime>
  <Pages>4</Pages>
  <Words>1464</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cheinz</dc:creator>
  <cp:lastModifiedBy>Christian Heinz</cp:lastModifiedBy>
  <cp:revision>113</cp:revision>
  <cp:lastPrinted>2023-03-10T13:13:00Z</cp:lastPrinted>
  <dcterms:created xsi:type="dcterms:W3CDTF">2023-03-08T10:42:00Z</dcterms:created>
  <dcterms:modified xsi:type="dcterms:W3CDTF">2023-03-10T13:29:00Z</dcterms:modified>
</cp:coreProperties>
</file>